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7F23" w14:textId="2D023AE3" w:rsidR="00062732" w:rsidRPr="00CA7E56" w:rsidRDefault="00645211" w:rsidP="00CA7E56">
      <w:pPr>
        <w:jc w:val="center"/>
        <w:rPr>
          <w:rStyle w:val="SubtitleChar"/>
          <w:rFonts w:asciiTheme="minorHAnsi" w:hAnsiTheme="minorHAnsi" w:cstheme="minorHAnsi"/>
          <w:bCs w:val="0"/>
          <w:sz w:val="28"/>
          <w:szCs w:val="28"/>
        </w:rPr>
      </w:pPr>
      <w:r w:rsidRPr="00CA7E56">
        <w:rPr>
          <w:rStyle w:val="SubtitleChar"/>
          <w:rFonts w:asciiTheme="minorHAnsi" w:hAnsiTheme="minorHAnsi" w:cstheme="minorHAnsi"/>
          <w:bCs w:val="0"/>
          <w:sz w:val="28"/>
          <w:szCs w:val="28"/>
        </w:rPr>
        <w:t xml:space="preserve">Reference </w:t>
      </w:r>
      <w:r w:rsidR="006358F5" w:rsidRPr="00CA7E56">
        <w:rPr>
          <w:rStyle w:val="SubtitleChar"/>
          <w:rFonts w:asciiTheme="minorHAnsi" w:hAnsiTheme="minorHAnsi" w:cstheme="minorHAnsi"/>
          <w:bCs w:val="0"/>
          <w:sz w:val="28"/>
          <w:szCs w:val="28"/>
        </w:rPr>
        <w:t>C</w:t>
      </w:r>
      <w:r w:rsidRPr="00CA7E56">
        <w:rPr>
          <w:rStyle w:val="SubtitleChar"/>
          <w:rFonts w:asciiTheme="minorHAnsi" w:hAnsiTheme="minorHAnsi" w:cstheme="minorHAnsi"/>
          <w:bCs w:val="0"/>
          <w:sz w:val="28"/>
          <w:szCs w:val="28"/>
        </w:rPr>
        <w:t xml:space="preserve">heck </w:t>
      </w:r>
      <w:r w:rsidR="006358F5" w:rsidRPr="00CA7E56">
        <w:rPr>
          <w:rStyle w:val="SubtitleChar"/>
          <w:rFonts w:asciiTheme="minorHAnsi" w:hAnsiTheme="minorHAnsi" w:cstheme="minorHAnsi"/>
          <w:bCs w:val="0"/>
          <w:sz w:val="28"/>
          <w:szCs w:val="28"/>
        </w:rPr>
        <w:t>T</w:t>
      </w:r>
      <w:r w:rsidRPr="00CA7E56">
        <w:rPr>
          <w:rStyle w:val="SubtitleChar"/>
          <w:rFonts w:asciiTheme="minorHAnsi" w:hAnsiTheme="minorHAnsi" w:cstheme="minorHAnsi"/>
          <w:bCs w:val="0"/>
          <w:sz w:val="28"/>
          <w:szCs w:val="28"/>
        </w:rPr>
        <w:t>emplate</w:t>
      </w:r>
    </w:p>
    <w:tbl>
      <w:tblPr>
        <w:tblStyle w:val="TableGrid"/>
        <w:tblW w:w="0" w:type="auto"/>
        <w:tblLook w:val="04A0" w:firstRow="1" w:lastRow="0" w:firstColumn="1" w:lastColumn="0" w:noHBand="0" w:noVBand="1"/>
      </w:tblPr>
      <w:tblGrid>
        <w:gridCol w:w="6516"/>
        <w:gridCol w:w="3112"/>
      </w:tblGrid>
      <w:tr w:rsidR="00062732" w:rsidRPr="00CA7E56" w14:paraId="5531464F" w14:textId="19CA2110" w:rsidTr="00185ED1">
        <w:tc>
          <w:tcPr>
            <w:tcW w:w="6516" w:type="dxa"/>
          </w:tcPr>
          <w:p w14:paraId="07DA1A58" w14:textId="77777777" w:rsidR="00062732" w:rsidRPr="00CA7E56" w:rsidRDefault="00062732" w:rsidP="00062732">
            <w:pPr>
              <w:spacing w:before="0" w:after="0"/>
              <w:rPr>
                <w:rStyle w:val="SubtitleChar"/>
                <w:rFonts w:asciiTheme="minorHAnsi" w:hAnsiTheme="minorHAnsi" w:cstheme="minorHAnsi"/>
                <w:b w:val="0"/>
                <w:sz w:val="22"/>
                <w:szCs w:val="22"/>
              </w:rPr>
            </w:pPr>
            <w:r w:rsidRPr="00CA7E56">
              <w:rPr>
                <w:rStyle w:val="SubtitleChar"/>
                <w:rFonts w:asciiTheme="minorHAnsi" w:hAnsiTheme="minorHAnsi" w:cstheme="minorHAnsi"/>
                <w:b w:val="0"/>
                <w:sz w:val="22"/>
                <w:szCs w:val="22"/>
              </w:rPr>
              <w:t>Date:</w:t>
            </w:r>
          </w:p>
        </w:tc>
        <w:tc>
          <w:tcPr>
            <w:tcW w:w="3112" w:type="dxa"/>
          </w:tcPr>
          <w:p w14:paraId="7A6331A2" w14:textId="77777777" w:rsidR="00062732" w:rsidRPr="00CA7E56" w:rsidRDefault="00062732" w:rsidP="00062732">
            <w:pPr>
              <w:spacing w:before="0" w:after="0"/>
              <w:rPr>
                <w:rStyle w:val="SubtitleChar"/>
                <w:rFonts w:asciiTheme="minorHAnsi" w:hAnsiTheme="minorHAnsi" w:cstheme="minorHAnsi"/>
                <w:b w:val="0"/>
                <w:sz w:val="22"/>
                <w:szCs w:val="22"/>
              </w:rPr>
            </w:pPr>
          </w:p>
        </w:tc>
      </w:tr>
      <w:tr w:rsidR="00062732" w:rsidRPr="00CA7E56" w14:paraId="1C243F78" w14:textId="4A74175A" w:rsidTr="00185ED1">
        <w:tc>
          <w:tcPr>
            <w:tcW w:w="6516" w:type="dxa"/>
          </w:tcPr>
          <w:p w14:paraId="5E632235" w14:textId="77777777" w:rsidR="00062732" w:rsidRPr="00CA7E56" w:rsidRDefault="00062732" w:rsidP="00062732">
            <w:pPr>
              <w:spacing w:before="0" w:after="0"/>
              <w:rPr>
                <w:rStyle w:val="SubtitleChar"/>
                <w:rFonts w:asciiTheme="minorHAnsi" w:hAnsiTheme="minorHAnsi" w:cstheme="minorHAnsi"/>
                <w:b w:val="0"/>
                <w:sz w:val="22"/>
                <w:szCs w:val="22"/>
              </w:rPr>
            </w:pPr>
            <w:r w:rsidRPr="00CA7E56">
              <w:rPr>
                <w:rStyle w:val="SubtitleChar"/>
                <w:rFonts w:asciiTheme="minorHAnsi" w:hAnsiTheme="minorHAnsi" w:cstheme="minorHAnsi"/>
                <w:b w:val="0"/>
                <w:sz w:val="22"/>
                <w:szCs w:val="22"/>
              </w:rPr>
              <w:t>Applicant’s Name:</w:t>
            </w:r>
          </w:p>
        </w:tc>
        <w:tc>
          <w:tcPr>
            <w:tcW w:w="3112" w:type="dxa"/>
          </w:tcPr>
          <w:p w14:paraId="62B0A924" w14:textId="77777777" w:rsidR="00062732" w:rsidRPr="00CA7E56" w:rsidRDefault="00062732" w:rsidP="00062732">
            <w:pPr>
              <w:spacing w:before="0" w:after="0"/>
              <w:rPr>
                <w:rStyle w:val="SubtitleChar"/>
                <w:rFonts w:asciiTheme="minorHAnsi" w:hAnsiTheme="minorHAnsi" w:cstheme="minorHAnsi"/>
                <w:b w:val="0"/>
                <w:sz w:val="22"/>
                <w:szCs w:val="22"/>
              </w:rPr>
            </w:pPr>
          </w:p>
        </w:tc>
      </w:tr>
      <w:tr w:rsidR="00062732" w:rsidRPr="00CA7E56" w14:paraId="6351FE3B" w14:textId="2E55B4ED" w:rsidTr="00185ED1">
        <w:tc>
          <w:tcPr>
            <w:tcW w:w="6516" w:type="dxa"/>
          </w:tcPr>
          <w:p w14:paraId="35A3ADDE" w14:textId="77777777" w:rsidR="00062732" w:rsidRPr="00CA7E56" w:rsidRDefault="00062732" w:rsidP="00062732">
            <w:pPr>
              <w:spacing w:before="0" w:after="0"/>
              <w:rPr>
                <w:rFonts w:asciiTheme="minorHAnsi" w:hAnsiTheme="minorHAnsi" w:cstheme="minorHAnsi"/>
                <w:bCs/>
                <w:sz w:val="22"/>
                <w:szCs w:val="22"/>
              </w:rPr>
            </w:pPr>
            <w:r w:rsidRPr="00CA7E56">
              <w:rPr>
                <w:rFonts w:asciiTheme="minorHAnsi" w:hAnsiTheme="minorHAnsi" w:cstheme="minorHAnsi"/>
                <w:sz w:val="22"/>
                <w:szCs w:val="22"/>
              </w:rPr>
              <w:t>Position applied for:</w:t>
            </w:r>
            <w:r w:rsidRPr="00CA7E56">
              <w:rPr>
                <w:rFonts w:asciiTheme="minorHAnsi" w:hAnsiTheme="minorHAnsi" w:cstheme="minorHAnsi"/>
                <w:bCs/>
                <w:sz w:val="22"/>
                <w:szCs w:val="22"/>
              </w:rPr>
              <w:t xml:space="preserve"> </w:t>
            </w:r>
          </w:p>
        </w:tc>
        <w:tc>
          <w:tcPr>
            <w:tcW w:w="3112" w:type="dxa"/>
          </w:tcPr>
          <w:p w14:paraId="290AC2B0" w14:textId="77777777" w:rsidR="00062732" w:rsidRPr="00CA7E56" w:rsidRDefault="00062732" w:rsidP="00062732">
            <w:pPr>
              <w:spacing w:before="0" w:after="0"/>
              <w:rPr>
                <w:rFonts w:asciiTheme="minorHAnsi" w:hAnsiTheme="minorHAnsi" w:cstheme="minorHAnsi"/>
                <w:sz w:val="22"/>
                <w:szCs w:val="22"/>
              </w:rPr>
            </w:pPr>
          </w:p>
        </w:tc>
      </w:tr>
      <w:tr w:rsidR="00185ED1" w:rsidRPr="00CA7E56" w14:paraId="30EB612E" w14:textId="1CDBA492" w:rsidTr="00024BA8">
        <w:tc>
          <w:tcPr>
            <w:tcW w:w="9628" w:type="dxa"/>
            <w:gridSpan w:val="2"/>
          </w:tcPr>
          <w:p w14:paraId="10DCBED2" w14:textId="77777777" w:rsidR="00185ED1" w:rsidRPr="00CA7E56" w:rsidRDefault="00185ED1" w:rsidP="00062732">
            <w:pPr>
              <w:spacing w:before="0" w:after="0"/>
              <w:rPr>
                <w:rFonts w:asciiTheme="minorHAnsi" w:hAnsiTheme="minorHAnsi" w:cstheme="minorHAnsi"/>
                <w:sz w:val="22"/>
                <w:szCs w:val="22"/>
              </w:rPr>
            </w:pPr>
          </w:p>
          <w:p w14:paraId="31452538" w14:textId="7F913309" w:rsidR="00185ED1" w:rsidRPr="00CA7E56" w:rsidRDefault="00185ED1" w:rsidP="00062732">
            <w:pPr>
              <w:spacing w:before="0" w:after="0"/>
              <w:rPr>
                <w:rFonts w:asciiTheme="minorHAnsi" w:hAnsiTheme="minorHAnsi" w:cstheme="minorHAnsi"/>
                <w:sz w:val="22"/>
                <w:szCs w:val="22"/>
              </w:rPr>
            </w:pPr>
            <w:r w:rsidRPr="00CA7E56">
              <w:rPr>
                <w:rFonts w:asciiTheme="minorHAnsi" w:hAnsiTheme="minorHAnsi" w:cstheme="minorHAnsi"/>
                <w:b/>
                <w:bCs/>
                <w:sz w:val="22"/>
                <w:szCs w:val="22"/>
              </w:rPr>
              <w:t xml:space="preserve">REFEREE </w:t>
            </w:r>
            <w:r w:rsidRPr="00CA7E56">
              <w:rPr>
                <w:rFonts w:asciiTheme="minorHAnsi" w:hAnsiTheme="minorHAnsi" w:cstheme="minorHAnsi"/>
                <w:b/>
                <w:bCs/>
                <w:sz w:val="22"/>
                <w:szCs w:val="22"/>
                <w:highlight w:val="yellow"/>
              </w:rPr>
              <w:t>#1</w:t>
            </w:r>
            <w:r w:rsidRPr="00CA7E56">
              <w:rPr>
                <w:rFonts w:asciiTheme="minorHAnsi" w:hAnsiTheme="minorHAnsi" w:cstheme="minorHAnsi"/>
                <w:b/>
                <w:bCs/>
                <w:sz w:val="22"/>
                <w:szCs w:val="22"/>
              </w:rPr>
              <w:t xml:space="preserve"> </w:t>
            </w:r>
          </w:p>
        </w:tc>
      </w:tr>
      <w:tr w:rsidR="00062732" w:rsidRPr="00CA7E56" w14:paraId="6B7E5DF5" w14:textId="44B1A751" w:rsidTr="00185ED1">
        <w:tc>
          <w:tcPr>
            <w:tcW w:w="6516" w:type="dxa"/>
          </w:tcPr>
          <w:p w14:paraId="50FBEB4A" w14:textId="2D7D9A94" w:rsidR="00062732" w:rsidRPr="00CA7E56" w:rsidRDefault="00062732"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Name:</w:t>
            </w:r>
            <w:r w:rsidRPr="00CA7E56">
              <w:rPr>
                <w:rFonts w:asciiTheme="minorHAnsi" w:hAnsiTheme="minorHAnsi" w:cstheme="minorHAnsi"/>
                <w:bCs/>
                <w:sz w:val="22"/>
                <w:szCs w:val="22"/>
              </w:rPr>
              <w:t xml:space="preserve"> </w:t>
            </w:r>
          </w:p>
        </w:tc>
        <w:tc>
          <w:tcPr>
            <w:tcW w:w="3112" w:type="dxa"/>
          </w:tcPr>
          <w:p w14:paraId="6E6C9D53" w14:textId="77777777" w:rsidR="00062732" w:rsidRPr="00CA7E56" w:rsidRDefault="00062732" w:rsidP="00062732">
            <w:pPr>
              <w:spacing w:before="0" w:after="0"/>
              <w:rPr>
                <w:rFonts w:asciiTheme="minorHAnsi" w:hAnsiTheme="minorHAnsi" w:cstheme="minorHAnsi"/>
                <w:sz w:val="22"/>
                <w:szCs w:val="22"/>
              </w:rPr>
            </w:pPr>
          </w:p>
        </w:tc>
      </w:tr>
      <w:tr w:rsidR="00185ED1" w:rsidRPr="00CA7E56" w14:paraId="2E36E76B" w14:textId="77777777" w:rsidTr="00185ED1">
        <w:tc>
          <w:tcPr>
            <w:tcW w:w="6516" w:type="dxa"/>
          </w:tcPr>
          <w:p w14:paraId="13762B0B" w14:textId="38562C93" w:rsidR="00185ED1" w:rsidRPr="00CA7E56" w:rsidRDefault="00185ED1"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Position:</w:t>
            </w:r>
          </w:p>
        </w:tc>
        <w:tc>
          <w:tcPr>
            <w:tcW w:w="3112" w:type="dxa"/>
          </w:tcPr>
          <w:p w14:paraId="375E0D74" w14:textId="77777777" w:rsidR="00185ED1" w:rsidRPr="00CA7E56" w:rsidRDefault="00185ED1" w:rsidP="00062732">
            <w:pPr>
              <w:spacing w:before="0" w:after="0"/>
              <w:rPr>
                <w:rFonts w:asciiTheme="minorHAnsi" w:hAnsiTheme="minorHAnsi" w:cstheme="minorHAnsi"/>
                <w:sz w:val="22"/>
                <w:szCs w:val="22"/>
              </w:rPr>
            </w:pPr>
          </w:p>
        </w:tc>
      </w:tr>
      <w:tr w:rsidR="00062732" w:rsidRPr="00CA7E56" w14:paraId="6D26515A" w14:textId="57DC5D41" w:rsidTr="00185ED1">
        <w:tc>
          <w:tcPr>
            <w:tcW w:w="6516" w:type="dxa"/>
          </w:tcPr>
          <w:p w14:paraId="69E7654E" w14:textId="77777777" w:rsidR="00062732" w:rsidRPr="00CA7E56" w:rsidRDefault="00062732"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Company: </w:t>
            </w:r>
          </w:p>
        </w:tc>
        <w:tc>
          <w:tcPr>
            <w:tcW w:w="3112" w:type="dxa"/>
          </w:tcPr>
          <w:p w14:paraId="3BF27A3A" w14:textId="77777777" w:rsidR="00062732" w:rsidRPr="00CA7E56" w:rsidRDefault="00062732" w:rsidP="00062732">
            <w:pPr>
              <w:spacing w:before="0" w:after="0"/>
              <w:rPr>
                <w:rFonts w:asciiTheme="minorHAnsi" w:hAnsiTheme="minorHAnsi" w:cstheme="minorHAnsi"/>
                <w:sz w:val="22"/>
                <w:szCs w:val="22"/>
              </w:rPr>
            </w:pPr>
          </w:p>
        </w:tc>
      </w:tr>
      <w:tr w:rsidR="00062732" w:rsidRPr="00CA7E56" w14:paraId="4B86ABFE" w14:textId="6047E753" w:rsidTr="00185ED1">
        <w:tc>
          <w:tcPr>
            <w:tcW w:w="6516" w:type="dxa"/>
          </w:tcPr>
          <w:p w14:paraId="720BD8BC" w14:textId="426FDD39" w:rsidR="00062732" w:rsidRPr="00CA7E56" w:rsidRDefault="00062732"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Phone number/ email address: </w:t>
            </w:r>
          </w:p>
        </w:tc>
        <w:tc>
          <w:tcPr>
            <w:tcW w:w="3112" w:type="dxa"/>
          </w:tcPr>
          <w:p w14:paraId="41823657" w14:textId="77777777" w:rsidR="00062732" w:rsidRPr="00CA7E56" w:rsidRDefault="00062732" w:rsidP="00062732">
            <w:pPr>
              <w:spacing w:before="0" w:after="0"/>
              <w:rPr>
                <w:rFonts w:asciiTheme="minorHAnsi" w:hAnsiTheme="minorHAnsi" w:cstheme="minorHAnsi"/>
                <w:sz w:val="22"/>
                <w:szCs w:val="22"/>
              </w:rPr>
            </w:pPr>
          </w:p>
        </w:tc>
      </w:tr>
      <w:tr w:rsidR="00185ED1" w:rsidRPr="00CA7E56" w14:paraId="462152E6" w14:textId="77777777" w:rsidTr="00185ED1">
        <w:tc>
          <w:tcPr>
            <w:tcW w:w="6516" w:type="dxa"/>
          </w:tcPr>
          <w:p w14:paraId="244766B9" w14:textId="7711D625" w:rsidR="00185ED1" w:rsidRPr="00CA7E56" w:rsidRDefault="00185ED1"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Applicant’s role at this company:</w:t>
            </w:r>
          </w:p>
        </w:tc>
        <w:tc>
          <w:tcPr>
            <w:tcW w:w="3112" w:type="dxa"/>
          </w:tcPr>
          <w:p w14:paraId="623C80AD" w14:textId="77777777" w:rsidR="00185ED1" w:rsidRPr="00CA7E56" w:rsidRDefault="00185ED1" w:rsidP="00062732">
            <w:pPr>
              <w:spacing w:before="0" w:after="0"/>
              <w:rPr>
                <w:rFonts w:asciiTheme="minorHAnsi" w:hAnsiTheme="minorHAnsi" w:cstheme="minorHAnsi"/>
                <w:sz w:val="22"/>
                <w:szCs w:val="22"/>
              </w:rPr>
            </w:pPr>
          </w:p>
        </w:tc>
      </w:tr>
      <w:tr w:rsidR="00185ED1" w:rsidRPr="00CA7E56" w14:paraId="23DFEC0A" w14:textId="77777777" w:rsidTr="00185ED1">
        <w:tc>
          <w:tcPr>
            <w:tcW w:w="6516" w:type="dxa"/>
          </w:tcPr>
          <w:p w14:paraId="26D165AD" w14:textId="7FC85D22" w:rsidR="00185ED1" w:rsidRPr="00CA7E56" w:rsidRDefault="00185ED1"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Dates Applicant was employed at this company:</w:t>
            </w:r>
          </w:p>
        </w:tc>
        <w:tc>
          <w:tcPr>
            <w:tcW w:w="3112" w:type="dxa"/>
          </w:tcPr>
          <w:p w14:paraId="4A36657B" w14:textId="77777777" w:rsidR="00185ED1" w:rsidRPr="00CA7E56" w:rsidRDefault="00185ED1" w:rsidP="00062732">
            <w:pPr>
              <w:spacing w:before="0" w:after="0"/>
              <w:rPr>
                <w:rFonts w:asciiTheme="minorHAnsi" w:hAnsiTheme="minorHAnsi" w:cstheme="minorHAnsi"/>
                <w:sz w:val="22"/>
                <w:szCs w:val="22"/>
              </w:rPr>
            </w:pPr>
          </w:p>
        </w:tc>
      </w:tr>
      <w:tr w:rsidR="00062732" w:rsidRPr="00CA7E56" w14:paraId="5902724F" w14:textId="3B6B839E" w:rsidTr="00185ED1">
        <w:tc>
          <w:tcPr>
            <w:tcW w:w="6516" w:type="dxa"/>
          </w:tcPr>
          <w:p w14:paraId="08810751" w14:textId="005FDBAE" w:rsidR="00062732" w:rsidRPr="00CA7E56" w:rsidRDefault="00062732"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Has Applicant consented to this Referee being contacted?    </w:t>
            </w:r>
          </w:p>
        </w:tc>
        <w:tc>
          <w:tcPr>
            <w:tcW w:w="3112" w:type="dxa"/>
          </w:tcPr>
          <w:p w14:paraId="26A52056" w14:textId="03D9EFE7" w:rsidR="00062732" w:rsidRPr="00CA7E56" w:rsidRDefault="00185ED1" w:rsidP="00062732">
            <w:pPr>
              <w:spacing w:before="0" w:after="0"/>
              <w:rPr>
                <w:rFonts w:asciiTheme="minorHAnsi" w:hAnsiTheme="minorHAnsi" w:cstheme="minorHAnsi"/>
                <w:sz w:val="22"/>
                <w:szCs w:val="22"/>
              </w:rPr>
            </w:pPr>
            <w:r w:rsidRPr="00CA7E56">
              <w:rPr>
                <w:rFonts w:asciiTheme="minorHAnsi" w:hAnsiTheme="minorHAnsi" w:cstheme="minorHAnsi"/>
                <w:sz w:val="22"/>
                <w:szCs w:val="22"/>
              </w:rPr>
              <w:t>YES / NO</w:t>
            </w:r>
          </w:p>
        </w:tc>
      </w:tr>
      <w:tr w:rsidR="00185ED1" w:rsidRPr="00CA7E56" w14:paraId="5F908C4C" w14:textId="27D65836" w:rsidTr="005802C9">
        <w:tc>
          <w:tcPr>
            <w:tcW w:w="9628" w:type="dxa"/>
            <w:gridSpan w:val="2"/>
          </w:tcPr>
          <w:p w14:paraId="455E1140" w14:textId="77777777" w:rsidR="00185ED1" w:rsidRPr="00CA7E56" w:rsidRDefault="00185ED1" w:rsidP="00062732">
            <w:pPr>
              <w:spacing w:before="0" w:after="0"/>
              <w:rPr>
                <w:rFonts w:asciiTheme="minorHAnsi" w:hAnsiTheme="minorHAnsi" w:cstheme="minorHAnsi"/>
                <w:b/>
                <w:bCs/>
                <w:sz w:val="22"/>
                <w:szCs w:val="22"/>
              </w:rPr>
            </w:pPr>
            <w:r w:rsidRPr="00CA7E56">
              <w:rPr>
                <w:rFonts w:asciiTheme="minorHAnsi" w:hAnsiTheme="minorHAnsi" w:cstheme="minorHAnsi"/>
                <w:b/>
                <w:bCs/>
                <w:sz w:val="22"/>
                <w:szCs w:val="22"/>
              </w:rPr>
              <w:t>Important note: It is essential to seek permission from the applicant prior to contacting their referees.</w:t>
            </w:r>
          </w:p>
          <w:p w14:paraId="6502E8B4" w14:textId="22E1A405" w:rsidR="00185ED1" w:rsidRPr="00CA7E56" w:rsidRDefault="00185ED1" w:rsidP="00062732">
            <w:pPr>
              <w:spacing w:before="0" w:after="0"/>
              <w:rPr>
                <w:rFonts w:asciiTheme="minorHAnsi" w:hAnsiTheme="minorHAnsi" w:cstheme="minorHAnsi"/>
                <w:b/>
                <w:bCs/>
                <w:sz w:val="22"/>
                <w:szCs w:val="22"/>
              </w:rPr>
            </w:pPr>
          </w:p>
        </w:tc>
      </w:tr>
      <w:tr w:rsidR="00185ED1" w:rsidRPr="00CA7E56" w14:paraId="44A26B19" w14:textId="3BA64078" w:rsidTr="00361D00">
        <w:tc>
          <w:tcPr>
            <w:tcW w:w="9628" w:type="dxa"/>
            <w:gridSpan w:val="2"/>
          </w:tcPr>
          <w:p w14:paraId="7901F18D" w14:textId="77777777" w:rsidR="00185ED1" w:rsidRPr="00CA7E56" w:rsidRDefault="00185ED1" w:rsidP="00185ED1">
            <w:pPr>
              <w:spacing w:before="0" w:after="0"/>
              <w:rPr>
                <w:rFonts w:asciiTheme="minorHAnsi" w:hAnsiTheme="minorHAnsi" w:cstheme="minorHAnsi"/>
                <w:sz w:val="22"/>
                <w:szCs w:val="22"/>
              </w:rPr>
            </w:pPr>
          </w:p>
          <w:p w14:paraId="740417D4" w14:textId="5A9C9CBE" w:rsidR="00185ED1" w:rsidRPr="00CA7E56" w:rsidRDefault="00185ED1" w:rsidP="00185ED1">
            <w:pPr>
              <w:spacing w:before="0" w:after="0"/>
              <w:rPr>
                <w:rFonts w:asciiTheme="minorHAnsi" w:hAnsiTheme="minorHAnsi" w:cstheme="minorHAnsi"/>
                <w:b/>
                <w:bCs/>
                <w:sz w:val="22"/>
                <w:szCs w:val="22"/>
              </w:rPr>
            </w:pPr>
            <w:r w:rsidRPr="00CA7E56">
              <w:rPr>
                <w:rFonts w:asciiTheme="minorHAnsi" w:hAnsiTheme="minorHAnsi" w:cstheme="minorHAnsi"/>
                <w:b/>
                <w:bCs/>
                <w:sz w:val="22"/>
                <w:szCs w:val="22"/>
              </w:rPr>
              <w:t xml:space="preserve">INTRODUCTION </w:t>
            </w:r>
          </w:p>
        </w:tc>
      </w:tr>
      <w:tr w:rsidR="00062732" w:rsidRPr="00CA7E56" w14:paraId="085DA9A2" w14:textId="5C1310DB" w:rsidTr="00185ED1">
        <w:tc>
          <w:tcPr>
            <w:tcW w:w="6516" w:type="dxa"/>
          </w:tcPr>
          <w:p w14:paraId="25F3785F" w14:textId="3BBB07A6"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I would like to first check you are prepared to provide a reference for (</w:t>
            </w:r>
            <w:r w:rsidR="00185ED1" w:rsidRPr="00CA7E56">
              <w:rPr>
                <w:rFonts w:asciiTheme="minorHAnsi" w:hAnsiTheme="minorHAnsi" w:cstheme="minorHAnsi"/>
                <w:sz w:val="22"/>
                <w:szCs w:val="22"/>
              </w:rPr>
              <w:t>name of the Applicant</w:t>
            </w:r>
            <w:r w:rsidRPr="00CA7E56">
              <w:rPr>
                <w:rFonts w:asciiTheme="minorHAnsi" w:hAnsiTheme="minorHAnsi" w:cstheme="minorHAnsi"/>
                <w:sz w:val="22"/>
                <w:szCs w:val="22"/>
              </w:rPr>
              <w:t xml:space="preserve">)? </w:t>
            </w:r>
            <w:r w:rsidR="00185ED1" w:rsidRPr="00CA7E56">
              <w:rPr>
                <w:rFonts w:asciiTheme="minorHAnsi" w:hAnsiTheme="minorHAnsi" w:cstheme="minorHAnsi"/>
                <w:sz w:val="22"/>
                <w:szCs w:val="22"/>
              </w:rPr>
              <w:t xml:space="preserve">The information will be used to evaluate the suitability of the Applicant’s for the position they have applied for. </w:t>
            </w:r>
            <w:r w:rsidRPr="00CA7E56">
              <w:rPr>
                <w:rFonts w:asciiTheme="minorHAnsi" w:hAnsiTheme="minorHAnsi" w:cstheme="minorHAnsi"/>
                <w:sz w:val="22"/>
                <w:szCs w:val="22"/>
              </w:rPr>
              <w:t>It may take around 10 minutes.</w:t>
            </w:r>
          </w:p>
        </w:tc>
        <w:tc>
          <w:tcPr>
            <w:tcW w:w="3112" w:type="dxa"/>
          </w:tcPr>
          <w:p w14:paraId="627A90AD" w14:textId="058C51E3" w:rsidR="00062732" w:rsidRPr="00CA7E56" w:rsidRDefault="00185ED1"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YES / NO</w:t>
            </w:r>
          </w:p>
        </w:tc>
      </w:tr>
      <w:tr w:rsidR="00062732" w:rsidRPr="00CA7E56" w14:paraId="6CA0DBED" w14:textId="18B44E2E" w:rsidTr="00185ED1">
        <w:tc>
          <w:tcPr>
            <w:tcW w:w="6516" w:type="dxa"/>
          </w:tcPr>
          <w:p w14:paraId="4C9E3695" w14:textId="004F381A"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The information you provide may be given to the</w:t>
            </w:r>
            <w:r w:rsidR="00185ED1" w:rsidRPr="00CA7E56">
              <w:rPr>
                <w:rFonts w:asciiTheme="minorHAnsi" w:hAnsiTheme="minorHAnsi" w:cstheme="minorHAnsi"/>
                <w:sz w:val="22"/>
                <w:szCs w:val="22"/>
              </w:rPr>
              <w:t xml:space="preserve"> Applicant</w:t>
            </w:r>
            <w:r w:rsidRPr="00CA7E56">
              <w:rPr>
                <w:rFonts w:asciiTheme="minorHAnsi" w:hAnsiTheme="minorHAnsi" w:cstheme="minorHAnsi"/>
                <w:sz w:val="22"/>
                <w:szCs w:val="22"/>
              </w:rPr>
              <w:t xml:space="preserve"> if </w:t>
            </w:r>
            <w:r w:rsidR="00185ED1" w:rsidRPr="00CA7E56">
              <w:rPr>
                <w:rFonts w:asciiTheme="minorHAnsi" w:hAnsiTheme="minorHAnsi" w:cstheme="minorHAnsi"/>
                <w:sz w:val="22"/>
                <w:szCs w:val="22"/>
              </w:rPr>
              <w:t xml:space="preserve">they </w:t>
            </w:r>
            <w:r w:rsidRPr="00CA7E56">
              <w:rPr>
                <w:rFonts w:asciiTheme="minorHAnsi" w:hAnsiTheme="minorHAnsi" w:cstheme="minorHAnsi"/>
                <w:sz w:val="22"/>
                <w:szCs w:val="22"/>
              </w:rPr>
              <w:t>request</w:t>
            </w:r>
            <w:r w:rsidR="00185ED1" w:rsidRPr="00CA7E56">
              <w:rPr>
                <w:rFonts w:asciiTheme="minorHAnsi" w:hAnsiTheme="minorHAnsi" w:cstheme="minorHAnsi"/>
                <w:sz w:val="22"/>
                <w:szCs w:val="22"/>
              </w:rPr>
              <w:t xml:space="preserve"> this, are you agreeable to this?</w:t>
            </w:r>
          </w:p>
        </w:tc>
        <w:tc>
          <w:tcPr>
            <w:tcW w:w="3112" w:type="dxa"/>
          </w:tcPr>
          <w:p w14:paraId="582803C4" w14:textId="11E4351B" w:rsidR="00062732" w:rsidRPr="00CA7E56" w:rsidRDefault="00185ED1"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YES / NO</w:t>
            </w:r>
          </w:p>
        </w:tc>
      </w:tr>
      <w:tr w:rsidR="00062732" w:rsidRPr="00CA7E56" w14:paraId="1D48E562" w14:textId="122553DE" w:rsidTr="00185ED1">
        <w:tc>
          <w:tcPr>
            <w:tcW w:w="6516" w:type="dxa"/>
          </w:tcPr>
          <w:p w14:paraId="45A0C8AC" w14:textId="77777777" w:rsidR="00185ED1" w:rsidRPr="00CA7E56" w:rsidRDefault="00185ED1" w:rsidP="00185ED1">
            <w:pPr>
              <w:pStyle w:val="Heading3"/>
              <w:spacing w:before="0" w:after="0"/>
              <w:rPr>
                <w:rFonts w:asciiTheme="minorHAnsi" w:hAnsiTheme="minorHAnsi" w:cstheme="minorHAnsi"/>
                <w:sz w:val="22"/>
                <w:szCs w:val="22"/>
              </w:rPr>
            </w:pPr>
          </w:p>
          <w:p w14:paraId="7221FF37" w14:textId="4BFCDBDB" w:rsidR="00185ED1" w:rsidRPr="00CA7E56" w:rsidRDefault="00185ED1" w:rsidP="00185ED1">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GENERAL</w:t>
            </w:r>
          </w:p>
        </w:tc>
        <w:tc>
          <w:tcPr>
            <w:tcW w:w="3112" w:type="dxa"/>
          </w:tcPr>
          <w:p w14:paraId="3D0F2113"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2EC81786" w14:textId="08749CF0" w:rsidTr="00185ED1">
        <w:tc>
          <w:tcPr>
            <w:tcW w:w="6516" w:type="dxa"/>
          </w:tcPr>
          <w:p w14:paraId="10949295" w14:textId="729134DE"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What is your relationship with the </w:t>
            </w:r>
            <w:r w:rsidR="00185ED1" w:rsidRPr="00CA7E56">
              <w:rPr>
                <w:rFonts w:asciiTheme="minorHAnsi" w:hAnsiTheme="minorHAnsi" w:cstheme="minorHAnsi"/>
                <w:sz w:val="22"/>
                <w:szCs w:val="22"/>
              </w:rPr>
              <w:t>Applicant?</w:t>
            </w:r>
            <w:r w:rsidRPr="00CA7E56">
              <w:rPr>
                <w:rFonts w:asciiTheme="minorHAnsi" w:hAnsiTheme="minorHAnsi" w:cstheme="minorHAnsi"/>
                <w:sz w:val="22"/>
                <w:szCs w:val="22"/>
              </w:rPr>
              <w:t xml:space="preserve"> E.g. former supervisor </w:t>
            </w:r>
          </w:p>
        </w:tc>
        <w:tc>
          <w:tcPr>
            <w:tcW w:w="3112" w:type="dxa"/>
          </w:tcPr>
          <w:p w14:paraId="7CB55E27" w14:textId="77777777" w:rsidR="00062732" w:rsidRPr="00CA7E56" w:rsidRDefault="00062732" w:rsidP="00185ED1">
            <w:pPr>
              <w:pStyle w:val="ListParagraph"/>
              <w:spacing w:before="0" w:after="0"/>
              <w:rPr>
                <w:rFonts w:asciiTheme="minorHAnsi" w:hAnsiTheme="minorHAnsi" w:cstheme="minorHAnsi"/>
                <w:sz w:val="22"/>
                <w:szCs w:val="22"/>
              </w:rPr>
            </w:pPr>
          </w:p>
        </w:tc>
      </w:tr>
      <w:tr w:rsidR="00062732" w:rsidRPr="00CA7E56" w14:paraId="77497BEF" w14:textId="54E9FC7F" w:rsidTr="00185ED1">
        <w:tc>
          <w:tcPr>
            <w:tcW w:w="6516" w:type="dxa"/>
          </w:tcPr>
          <w:p w14:paraId="4D3B4EC3" w14:textId="20E7AAD3" w:rsidR="00062732" w:rsidRPr="00CA7E56" w:rsidRDefault="00185ED1"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H</w:t>
            </w:r>
            <w:r w:rsidR="00062732" w:rsidRPr="00CA7E56">
              <w:rPr>
                <w:rFonts w:asciiTheme="minorHAnsi" w:hAnsiTheme="minorHAnsi" w:cstheme="minorHAnsi"/>
                <w:sz w:val="22"/>
                <w:szCs w:val="22"/>
              </w:rPr>
              <w:t xml:space="preserve">ow long did </w:t>
            </w:r>
            <w:r w:rsidRPr="00CA7E56">
              <w:rPr>
                <w:rFonts w:asciiTheme="minorHAnsi" w:hAnsiTheme="minorHAnsi" w:cstheme="minorHAnsi"/>
                <w:sz w:val="22"/>
                <w:szCs w:val="22"/>
              </w:rPr>
              <w:t>the Applicant</w:t>
            </w:r>
            <w:r w:rsidR="00062732" w:rsidRPr="00CA7E56">
              <w:rPr>
                <w:rFonts w:asciiTheme="minorHAnsi" w:hAnsiTheme="minorHAnsi" w:cstheme="minorHAnsi"/>
                <w:sz w:val="22"/>
                <w:szCs w:val="22"/>
              </w:rPr>
              <w:t xml:space="preserve"> work for the Company?</w:t>
            </w:r>
          </w:p>
        </w:tc>
        <w:tc>
          <w:tcPr>
            <w:tcW w:w="3112" w:type="dxa"/>
          </w:tcPr>
          <w:p w14:paraId="2F887791" w14:textId="77777777" w:rsidR="00062732" w:rsidRPr="00CA7E56" w:rsidRDefault="00062732" w:rsidP="00185ED1">
            <w:pPr>
              <w:pStyle w:val="ListParagraph"/>
              <w:spacing w:before="0" w:after="0"/>
              <w:rPr>
                <w:rFonts w:asciiTheme="minorHAnsi" w:hAnsiTheme="minorHAnsi" w:cstheme="minorHAnsi"/>
                <w:sz w:val="22"/>
                <w:szCs w:val="22"/>
              </w:rPr>
            </w:pPr>
          </w:p>
        </w:tc>
      </w:tr>
      <w:tr w:rsidR="00185ED1" w:rsidRPr="00CA7E56" w14:paraId="21BE59E0" w14:textId="77777777" w:rsidTr="00185ED1">
        <w:tc>
          <w:tcPr>
            <w:tcW w:w="6516" w:type="dxa"/>
          </w:tcPr>
          <w:p w14:paraId="2F3730BA" w14:textId="0B1513C7" w:rsidR="00185ED1" w:rsidRPr="00CA7E56" w:rsidRDefault="00185ED1"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How long did you work with the Applicant?</w:t>
            </w:r>
          </w:p>
        </w:tc>
        <w:tc>
          <w:tcPr>
            <w:tcW w:w="3112" w:type="dxa"/>
          </w:tcPr>
          <w:p w14:paraId="735512C7" w14:textId="77777777" w:rsidR="00185ED1" w:rsidRPr="00CA7E56" w:rsidRDefault="00185ED1" w:rsidP="00185ED1">
            <w:pPr>
              <w:pStyle w:val="ListParagraph"/>
              <w:spacing w:before="0" w:after="0"/>
              <w:rPr>
                <w:rFonts w:asciiTheme="minorHAnsi" w:hAnsiTheme="minorHAnsi" w:cstheme="minorHAnsi"/>
                <w:sz w:val="22"/>
                <w:szCs w:val="22"/>
              </w:rPr>
            </w:pPr>
          </w:p>
        </w:tc>
      </w:tr>
      <w:tr w:rsidR="00062732" w:rsidRPr="00CA7E56" w14:paraId="65428177" w14:textId="215FD0F1" w:rsidTr="00185ED1">
        <w:tc>
          <w:tcPr>
            <w:tcW w:w="6516" w:type="dxa"/>
          </w:tcPr>
          <w:p w14:paraId="59246BA5" w14:textId="31093D70"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What </w:t>
            </w:r>
            <w:r w:rsidR="00185ED1" w:rsidRPr="00CA7E56">
              <w:rPr>
                <w:rFonts w:asciiTheme="minorHAnsi" w:hAnsiTheme="minorHAnsi" w:cstheme="minorHAnsi"/>
                <w:sz w:val="22"/>
                <w:szCs w:val="22"/>
              </w:rPr>
              <w:t>were the Applicant’s duties?</w:t>
            </w:r>
          </w:p>
        </w:tc>
        <w:tc>
          <w:tcPr>
            <w:tcW w:w="3112" w:type="dxa"/>
          </w:tcPr>
          <w:p w14:paraId="73DF6A2A" w14:textId="77777777" w:rsidR="00062732" w:rsidRPr="00CA7E56" w:rsidRDefault="00062732" w:rsidP="00185ED1">
            <w:pPr>
              <w:spacing w:before="0" w:after="0"/>
              <w:rPr>
                <w:rFonts w:asciiTheme="minorHAnsi" w:hAnsiTheme="minorHAnsi" w:cstheme="minorHAnsi"/>
                <w:sz w:val="22"/>
                <w:szCs w:val="22"/>
              </w:rPr>
            </w:pPr>
          </w:p>
        </w:tc>
      </w:tr>
      <w:tr w:rsidR="00062732" w:rsidRPr="00CA7E56" w14:paraId="17E7604E" w14:textId="7C7AD179" w:rsidTr="00185ED1">
        <w:tc>
          <w:tcPr>
            <w:tcW w:w="6516" w:type="dxa"/>
          </w:tcPr>
          <w:p w14:paraId="4885F44A" w14:textId="77777777" w:rsidR="00185ED1" w:rsidRPr="00CA7E56" w:rsidRDefault="00185ED1" w:rsidP="00062732">
            <w:pPr>
              <w:pStyle w:val="Heading3"/>
              <w:spacing w:before="0" w:after="0"/>
              <w:rPr>
                <w:rFonts w:asciiTheme="minorHAnsi" w:hAnsiTheme="minorHAnsi" w:cstheme="minorHAnsi"/>
                <w:sz w:val="22"/>
                <w:szCs w:val="22"/>
              </w:rPr>
            </w:pPr>
          </w:p>
          <w:p w14:paraId="3B6B2140" w14:textId="60476BD9" w:rsidR="00062732" w:rsidRPr="00CA7E56" w:rsidRDefault="00185ED1"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REASON FOR LEAVING</w:t>
            </w:r>
          </w:p>
        </w:tc>
        <w:tc>
          <w:tcPr>
            <w:tcW w:w="3112" w:type="dxa"/>
          </w:tcPr>
          <w:p w14:paraId="0EC2F96F"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4A5DDC0D" w14:textId="68E7CF25" w:rsidTr="00185ED1">
        <w:tc>
          <w:tcPr>
            <w:tcW w:w="6516" w:type="dxa"/>
          </w:tcPr>
          <w:p w14:paraId="226651D3" w14:textId="4F1C7F93" w:rsidR="00062732" w:rsidRPr="00CA7E56" w:rsidRDefault="00062732" w:rsidP="00185ED1">
            <w:pPr>
              <w:spacing w:before="0" w:after="0"/>
              <w:rPr>
                <w:rFonts w:asciiTheme="minorHAnsi" w:hAnsiTheme="minorHAnsi" w:cstheme="minorHAnsi"/>
                <w:iCs/>
                <w:sz w:val="22"/>
                <w:szCs w:val="22"/>
              </w:rPr>
            </w:pPr>
            <w:r w:rsidRPr="00CA7E56">
              <w:rPr>
                <w:rFonts w:asciiTheme="minorHAnsi" w:hAnsiTheme="minorHAnsi" w:cstheme="minorHAnsi"/>
                <w:iCs/>
                <w:sz w:val="22"/>
                <w:szCs w:val="22"/>
              </w:rPr>
              <w:t xml:space="preserve">Why did </w:t>
            </w:r>
            <w:r w:rsidR="00185ED1" w:rsidRPr="00CA7E56">
              <w:rPr>
                <w:rFonts w:asciiTheme="minorHAnsi" w:hAnsiTheme="minorHAnsi" w:cstheme="minorHAnsi"/>
                <w:sz w:val="22"/>
                <w:szCs w:val="22"/>
              </w:rPr>
              <w:t xml:space="preserve">the Applicant </w:t>
            </w:r>
            <w:r w:rsidRPr="00CA7E56">
              <w:rPr>
                <w:rFonts w:asciiTheme="minorHAnsi" w:hAnsiTheme="minorHAnsi" w:cstheme="minorHAnsi"/>
                <w:iCs/>
                <w:sz w:val="22"/>
                <w:szCs w:val="22"/>
              </w:rPr>
              <w:t>leave your company?</w:t>
            </w:r>
          </w:p>
        </w:tc>
        <w:tc>
          <w:tcPr>
            <w:tcW w:w="3112" w:type="dxa"/>
          </w:tcPr>
          <w:p w14:paraId="2002A4A5" w14:textId="77777777" w:rsidR="00062732" w:rsidRPr="00CA7E56" w:rsidRDefault="00062732" w:rsidP="00185ED1">
            <w:pPr>
              <w:spacing w:before="0" w:after="0"/>
              <w:rPr>
                <w:rFonts w:asciiTheme="minorHAnsi" w:hAnsiTheme="minorHAnsi" w:cstheme="minorHAnsi"/>
                <w:iCs/>
                <w:sz w:val="22"/>
                <w:szCs w:val="22"/>
              </w:rPr>
            </w:pPr>
          </w:p>
        </w:tc>
      </w:tr>
      <w:tr w:rsidR="00062732" w:rsidRPr="00CA7E56" w14:paraId="244111DF" w14:textId="5A73CF18" w:rsidTr="00185ED1">
        <w:tc>
          <w:tcPr>
            <w:tcW w:w="6516" w:type="dxa"/>
          </w:tcPr>
          <w:p w14:paraId="2E53E7ED" w14:textId="77777777" w:rsidR="00185ED1" w:rsidRPr="00CA7E56" w:rsidRDefault="00185ED1" w:rsidP="00062732">
            <w:pPr>
              <w:pStyle w:val="Heading3"/>
              <w:spacing w:before="0" w:after="0"/>
              <w:rPr>
                <w:rFonts w:asciiTheme="minorHAnsi" w:hAnsiTheme="minorHAnsi" w:cstheme="minorHAnsi"/>
                <w:sz w:val="22"/>
                <w:szCs w:val="22"/>
              </w:rPr>
            </w:pPr>
          </w:p>
          <w:p w14:paraId="0226C430" w14:textId="51B46B1D" w:rsidR="00062732" w:rsidRPr="00CA7E56" w:rsidRDefault="00185ED1"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EFFECTIVENESS IN ROLE  </w:t>
            </w:r>
          </w:p>
        </w:tc>
        <w:tc>
          <w:tcPr>
            <w:tcW w:w="3112" w:type="dxa"/>
          </w:tcPr>
          <w:p w14:paraId="27DCB627"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071113E3" w14:textId="5944CFDB" w:rsidTr="00185ED1">
        <w:tc>
          <w:tcPr>
            <w:tcW w:w="6516" w:type="dxa"/>
          </w:tcPr>
          <w:p w14:paraId="6F5766D6" w14:textId="27F47C74"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How effective was </w:t>
            </w:r>
            <w:r w:rsidR="00185ED1" w:rsidRPr="00CA7E56">
              <w:rPr>
                <w:rFonts w:asciiTheme="minorHAnsi" w:hAnsiTheme="minorHAnsi" w:cstheme="minorHAnsi"/>
                <w:sz w:val="22"/>
                <w:szCs w:val="22"/>
              </w:rPr>
              <w:t>the Applicant</w:t>
            </w:r>
            <w:r w:rsidRPr="00CA7E56">
              <w:rPr>
                <w:rFonts w:asciiTheme="minorHAnsi" w:hAnsiTheme="minorHAnsi" w:cstheme="minorHAnsi"/>
                <w:sz w:val="22"/>
                <w:szCs w:val="22"/>
              </w:rPr>
              <w:t xml:space="preserve"> in the performance of their role?</w:t>
            </w:r>
          </w:p>
        </w:tc>
        <w:tc>
          <w:tcPr>
            <w:tcW w:w="3112" w:type="dxa"/>
          </w:tcPr>
          <w:p w14:paraId="3FE6EEA8" w14:textId="596AC1EB" w:rsidR="00185ED1" w:rsidRPr="00CA7E56" w:rsidRDefault="00185ED1" w:rsidP="00185ED1">
            <w:pPr>
              <w:spacing w:before="0" w:after="0"/>
              <w:rPr>
                <w:rFonts w:asciiTheme="minorHAnsi" w:hAnsiTheme="minorHAnsi" w:cstheme="minorHAnsi"/>
                <w:sz w:val="22"/>
                <w:szCs w:val="22"/>
              </w:rPr>
            </w:pPr>
          </w:p>
        </w:tc>
      </w:tr>
      <w:tr w:rsidR="00062732" w:rsidRPr="00CA7E56" w14:paraId="3C27733A" w14:textId="195E84AA" w:rsidTr="00185ED1">
        <w:tc>
          <w:tcPr>
            <w:tcW w:w="6516" w:type="dxa"/>
          </w:tcPr>
          <w:p w14:paraId="35348D8F" w14:textId="4A97E8F4" w:rsidR="00062732" w:rsidRPr="00CA7E56" w:rsidRDefault="00062732"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What do you think </w:t>
            </w:r>
            <w:r w:rsidR="00185ED1" w:rsidRPr="00CA7E56">
              <w:rPr>
                <w:rFonts w:asciiTheme="minorHAnsi" w:hAnsiTheme="minorHAnsi" w:cstheme="minorHAnsi"/>
                <w:sz w:val="22"/>
                <w:szCs w:val="22"/>
              </w:rPr>
              <w:t xml:space="preserve">the Applicant’s </w:t>
            </w:r>
            <w:r w:rsidRPr="00CA7E56">
              <w:rPr>
                <w:rFonts w:asciiTheme="minorHAnsi" w:hAnsiTheme="minorHAnsi" w:cstheme="minorHAnsi"/>
                <w:sz w:val="22"/>
                <w:szCs w:val="22"/>
              </w:rPr>
              <w:t>strengths are?</w:t>
            </w:r>
          </w:p>
        </w:tc>
        <w:tc>
          <w:tcPr>
            <w:tcW w:w="3112" w:type="dxa"/>
          </w:tcPr>
          <w:p w14:paraId="5A143B3B" w14:textId="77777777" w:rsidR="00062732" w:rsidRPr="00CA7E56" w:rsidRDefault="00062732" w:rsidP="00185ED1">
            <w:pPr>
              <w:pStyle w:val="ListParagraph"/>
              <w:spacing w:before="0" w:after="0"/>
              <w:rPr>
                <w:rFonts w:asciiTheme="minorHAnsi" w:hAnsiTheme="minorHAnsi" w:cstheme="minorHAnsi"/>
                <w:sz w:val="22"/>
                <w:szCs w:val="22"/>
              </w:rPr>
            </w:pPr>
          </w:p>
        </w:tc>
      </w:tr>
      <w:tr w:rsidR="00185ED1" w:rsidRPr="00CA7E56" w14:paraId="25F99310" w14:textId="77777777" w:rsidTr="00185ED1">
        <w:tc>
          <w:tcPr>
            <w:tcW w:w="6516" w:type="dxa"/>
          </w:tcPr>
          <w:p w14:paraId="2EA34B35" w14:textId="0324FCF9" w:rsidR="00185ED1" w:rsidRPr="00CA7E56" w:rsidRDefault="00185ED1" w:rsidP="00185ED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Did the Applicant have any </w:t>
            </w:r>
            <w:r w:rsidR="00353EB1" w:rsidRPr="00CA7E56">
              <w:rPr>
                <w:rFonts w:asciiTheme="minorHAnsi" w:hAnsiTheme="minorHAnsi" w:cstheme="minorHAnsi"/>
                <w:sz w:val="22"/>
                <w:szCs w:val="22"/>
              </w:rPr>
              <w:t>areas they needed to develop?</w:t>
            </w:r>
          </w:p>
        </w:tc>
        <w:tc>
          <w:tcPr>
            <w:tcW w:w="3112" w:type="dxa"/>
          </w:tcPr>
          <w:p w14:paraId="4988F3B0" w14:textId="77777777" w:rsidR="00185ED1" w:rsidRPr="00CA7E56" w:rsidRDefault="00185ED1" w:rsidP="00185ED1">
            <w:pPr>
              <w:pStyle w:val="ListParagraph"/>
              <w:spacing w:before="0" w:after="0"/>
              <w:rPr>
                <w:rFonts w:asciiTheme="minorHAnsi" w:hAnsiTheme="minorHAnsi" w:cstheme="minorHAnsi"/>
                <w:sz w:val="22"/>
                <w:szCs w:val="22"/>
              </w:rPr>
            </w:pPr>
          </w:p>
        </w:tc>
      </w:tr>
      <w:tr w:rsidR="00062732" w:rsidRPr="00CA7E56" w14:paraId="4BDAEF44" w14:textId="55313F97" w:rsidTr="00185ED1">
        <w:tc>
          <w:tcPr>
            <w:tcW w:w="6516" w:type="dxa"/>
          </w:tcPr>
          <w:p w14:paraId="588C857D" w14:textId="77777777" w:rsidR="00EE41CA" w:rsidRPr="00CA7E56" w:rsidRDefault="00EE41CA" w:rsidP="00062732">
            <w:pPr>
              <w:pStyle w:val="Heading3"/>
              <w:spacing w:before="0" w:after="0"/>
              <w:rPr>
                <w:rFonts w:asciiTheme="minorHAnsi" w:hAnsiTheme="minorHAnsi" w:cstheme="minorHAnsi"/>
                <w:sz w:val="22"/>
                <w:szCs w:val="22"/>
              </w:rPr>
            </w:pPr>
          </w:p>
          <w:p w14:paraId="507C4E76" w14:textId="3E763999" w:rsidR="00062732" w:rsidRPr="00CA7E56" w:rsidRDefault="00EE41CA"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TECHNICAL COMPETANCE</w:t>
            </w:r>
          </w:p>
        </w:tc>
        <w:tc>
          <w:tcPr>
            <w:tcW w:w="3112" w:type="dxa"/>
          </w:tcPr>
          <w:p w14:paraId="5D61790B"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5FED73D2" w14:textId="7F6D7821" w:rsidTr="00185ED1">
        <w:tc>
          <w:tcPr>
            <w:tcW w:w="6516" w:type="dxa"/>
          </w:tcPr>
          <w:p w14:paraId="2919DAD9" w14:textId="0EFA9793" w:rsidR="00062732" w:rsidRPr="00CA7E56" w:rsidRDefault="00062732" w:rsidP="00EE41CA">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How would you describe </w:t>
            </w:r>
            <w:r w:rsidR="00EE41CA" w:rsidRPr="00CA7E56">
              <w:rPr>
                <w:rFonts w:asciiTheme="minorHAnsi" w:hAnsiTheme="minorHAnsi" w:cstheme="minorHAnsi"/>
                <w:sz w:val="22"/>
                <w:szCs w:val="22"/>
              </w:rPr>
              <w:t>the Applicant’s</w:t>
            </w:r>
            <w:r w:rsidRPr="00CA7E56">
              <w:rPr>
                <w:rFonts w:asciiTheme="minorHAnsi" w:hAnsiTheme="minorHAnsi" w:cstheme="minorHAnsi"/>
                <w:sz w:val="22"/>
                <w:szCs w:val="22"/>
              </w:rPr>
              <w:t xml:space="preserve"> level of technical skills and knowledge</w:t>
            </w:r>
            <w:r w:rsidR="00353EB1" w:rsidRPr="00CA7E56">
              <w:rPr>
                <w:rFonts w:asciiTheme="minorHAnsi" w:hAnsiTheme="minorHAnsi" w:cstheme="minorHAnsi"/>
                <w:sz w:val="22"/>
                <w:szCs w:val="22"/>
              </w:rPr>
              <w:t xml:space="preserve"> (</w:t>
            </w:r>
            <w:proofErr w:type="spellStart"/>
            <w:r w:rsidR="00353EB1" w:rsidRPr="00CA7E56">
              <w:rPr>
                <w:rFonts w:asciiTheme="minorHAnsi" w:hAnsiTheme="minorHAnsi" w:cstheme="minorHAnsi"/>
                <w:sz w:val="22"/>
                <w:szCs w:val="22"/>
              </w:rPr>
              <w:t>eg</w:t>
            </w:r>
            <w:proofErr w:type="spellEnd"/>
            <w:r w:rsidR="00353EB1" w:rsidRPr="00CA7E56">
              <w:rPr>
                <w:rFonts w:asciiTheme="minorHAnsi" w:hAnsiTheme="minorHAnsi" w:cstheme="minorHAnsi"/>
                <w:sz w:val="22"/>
                <w:szCs w:val="22"/>
              </w:rPr>
              <w:t xml:space="preserve"> as a coach, etc)</w:t>
            </w:r>
            <w:r w:rsidRPr="00CA7E56">
              <w:rPr>
                <w:rFonts w:asciiTheme="minorHAnsi" w:hAnsiTheme="minorHAnsi" w:cstheme="minorHAnsi"/>
                <w:sz w:val="22"/>
                <w:szCs w:val="22"/>
              </w:rPr>
              <w:t>?</w:t>
            </w:r>
          </w:p>
        </w:tc>
        <w:tc>
          <w:tcPr>
            <w:tcW w:w="3112" w:type="dxa"/>
          </w:tcPr>
          <w:p w14:paraId="25A681BA" w14:textId="77777777" w:rsidR="00062732" w:rsidRPr="00CA7E56" w:rsidRDefault="00062732" w:rsidP="00EE41CA">
            <w:pPr>
              <w:spacing w:before="0" w:after="0"/>
              <w:rPr>
                <w:rFonts w:asciiTheme="minorHAnsi" w:hAnsiTheme="minorHAnsi" w:cstheme="minorHAnsi"/>
                <w:sz w:val="22"/>
                <w:szCs w:val="22"/>
              </w:rPr>
            </w:pPr>
          </w:p>
        </w:tc>
      </w:tr>
      <w:tr w:rsidR="00353EB1" w:rsidRPr="00CA7E56" w14:paraId="75A30681" w14:textId="77777777" w:rsidTr="00185ED1">
        <w:tc>
          <w:tcPr>
            <w:tcW w:w="6516" w:type="dxa"/>
          </w:tcPr>
          <w:p w14:paraId="4A53CD3E" w14:textId="77777777" w:rsidR="00353EB1" w:rsidRPr="00CA7E56" w:rsidRDefault="00353EB1" w:rsidP="00EE41CA">
            <w:pPr>
              <w:spacing w:before="0" w:after="0"/>
              <w:rPr>
                <w:rFonts w:asciiTheme="minorHAnsi" w:hAnsiTheme="minorHAnsi" w:cstheme="minorHAnsi"/>
                <w:b/>
                <w:bCs/>
                <w:sz w:val="22"/>
                <w:szCs w:val="22"/>
              </w:rPr>
            </w:pPr>
          </w:p>
          <w:p w14:paraId="5849E580" w14:textId="7CD781B7" w:rsidR="00353EB1" w:rsidRPr="00CA7E56" w:rsidRDefault="00353EB1" w:rsidP="00EE41CA">
            <w:pPr>
              <w:spacing w:before="0" w:after="0"/>
              <w:rPr>
                <w:rFonts w:asciiTheme="minorHAnsi" w:hAnsiTheme="minorHAnsi" w:cstheme="minorHAnsi"/>
                <w:sz w:val="22"/>
                <w:szCs w:val="22"/>
              </w:rPr>
            </w:pPr>
            <w:r w:rsidRPr="00CA7E56">
              <w:rPr>
                <w:rFonts w:asciiTheme="minorHAnsi" w:hAnsiTheme="minorHAnsi" w:cstheme="minorHAnsi"/>
                <w:b/>
                <w:bCs/>
                <w:sz w:val="22"/>
                <w:szCs w:val="22"/>
              </w:rPr>
              <w:t>WORKING WITH CUSTOMERS / STUDENTS / CHILDREN</w:t>
            </w:r>
          </w:p>
        </w:tc>
        <w:tc>
          <w:tcPr>
            <w:tcW w:w="3112" w:type="dxa"/>
          </w:tcPr>
          <w:p w14:paraId="25F6518B" w14:textId="77777777" w:rsidR="00353EB1" w:rsidRPr="00CA7E56" w:rsidRDefault="00353EB1" w:rsidP="00EE41CA">
            <w:pPr>
              <w:spacing w:before="0" w:after="0"/>
              <w:rPr>
                <w:rFonts w:asciiTheme="minorHAnsi" w:hAnsiTheme="minorHAnsi" w:cstheme="minorHAnsi"/>
                <w:sz w:val="22"/>
                <w:szCs w:val="22"/>
              </w:rPr>
            </w:pPr>
          </w:p>
        </w:tc>
      </w:tr>
      <w:tr w:rsidR="00353EB1" w:rsidRPr="00CA7E56" w14:paraId="58DC835F" w14:textId="77777777" w:rsidTr="00185ED1">
        <w:tc>
          <w:tcPr>
            <w:tcW w:w="6516" w:type="dxa"/>
          </w:tcPr>
          <w:p w14:paraId="0ABADBEA" w14:textId="26D66DE1" w:rsidR="00353EB1" w:rsidRPr="00CA7E56" w:rsidRDefault="00353EB1" w:rsidP="00EE41CA">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How well did the Applicant work with customers / students / children, etc? </w:t>
            </w:r>
          </w:p>
        </w:tc>
        <w:tc>
          <w:tcPr>
            <w:tcW w:w="3112" w:type="dxa"/>
          </w:tcPr>
          <w:p w14:paraId="3D93597A" w14:textId="77777777" w:rsidR="00353EB1" w:rsidRPr="00CA7E56" w:rsidRDefault="00353EB1" w:rsidP="00EE41CA">
            <w:pPr>
              <w:spacing w:before="0" w:after="0"/>
              <w:rPr>
                <w:rFonts w:asciiTheme="minorHAnsi" w:hAnsiTheme="minorHAnsi" w:cstheme="minorHAnsi"/>
                <w:sz w:val="22"/>
                <w:szCs w:val="22"/>
              </w:rPr>
            </w:pPr>
          </w:p>
        </w:tc>
      </w:tr>
      <w:tr w:rsidR="00062732" w:rsidRPr="00CA7E56" w14:paraId="1A18BA22" w14:textId="48A4A393" w:rsidTr="00185ED1">
        <w:tc>
          <w:tcPr>
            <w:tcW w:w="6516" w:type="dxa"/>
          </w:tcPr>
          <w:p w14:paraId="1FB08A3A" w14:textId="77777777" w:rsidR="00EE41CA" w:rsidRPr="00CA7E56" w:rsidRDefault="00EE41CA" w:rsidP="00062732">
            <w:pPr>
              <w:pStyle w:val="Heading3"/>
              <w:spacing w:before="0" w:after="0"/>
              <w:rPr>
                <w:rFonts w:asciiTheme="minorHAnsi" w:hAnsiTheme="minorHAnsi" w:cstheme="minorHAnsi"/>
                <w:sz w:val="22"/>
                <w:szCs w:val="22"/>
              </w:rPr>
            </w:pPr>
          </w:p>
          <w:p w14:paraId="26D6D0E5" w14:textId="5DB276F7" w:rsidR="00062732" w:rsidRPr="00CA7E56" w:rsidRDefault="00EE41CA" w:rsidP="00062732">
            <w:pPr>
              <w:pStyle w:val="Heading3"/>
              <w:spacing w:before="0" w:after="0"/>
              <w:rPr>
                <w:rFonts w:asciiTheme="minorHAnsi" w:hAnsiTheme="minorHAnsi" w:cstheme="minorHAnsi"/>
                <w:iCs/>
                <w:sz w:val="22"/>
                <w:szCs w:val="22"/>
              </w:rPr>
            </w:pPr>
            <w:r w:rsidRPr="00CA7E56">
              <w:rPr>
                <w:rFonts w:asciiTheme="minorHAnsi" w:hAnsiTheme="minorHAnsi" w:cstheme="minorHAnsi"/>
                <w:sz w:val="22"/>
                <w:szCs w:val="22"/>
              </w:rPr>
              <w:t>DEALING WITH THE PRESSURE</w:t>
            </w:r>
            <w:r w:rsidR="00062732" w:rsidRPr="00CA7E56">
              <w:rPr>
                <w:rFonts w:asciiTheme="minorHAnsi" w:hAnsiTheme="minorHAnsi" w:cstheme="minorHAnsi"/>
                <w:iCs/>
                <w:sz w:val="22"/>
                <w:szCs w:val="22"/>
              </w:rPr>
              <w:t xml:space="preserve"> </w:t>
            </w:r>
          </w:p>
        </w:tc>
        <w:tc>
          <w:tcPr>
            <w:tcW w:w="3112" w:type="dxa"/>
          </w:tcPr>
          <w:p w14:paraId="6F242726" w14:textId="77777777" w:rsidR="00062732" w:rsidRPr="00CA7E56" w:rsidRDefault="00062732" w:rsidP="00062732">
            <w:pPr>
              <w:pStyle w:val="Heading3"/>
              <w:spacing w:before="0" w:after="0"/>
              <w:rPr>
                <w:rFonts w:asciiTheme="minorHAnsi" w:hAnsiTheme="minorHAnsi" w:cstheme="minorHAnsi"/>
                <w:sz w:val="22"/>
                <w:szCs w:val="22"/>
              </w:rPr>
            </w:pPr>
          </w:p>
        </w:tc>
      </w:tr>
      <w:tr w:rsidR="00353EB1" w:rsidRPr="00CA7E56" w14:paraId="1C64EDB3" w14:textId="77777777" w:rsidTr="00185ED1">
        <w:tc>
          <w:tcPr>
            <w:tcW w:w="6516" w:type="dxa"/>
          </w:tcPr>
          <w:p w14:paraId="14C47A55" w14:textId="53A24A2B" w:rsidR="00353EB1" w:rsidRPr="00CA7E56" w:rsidRDefault="00353EB1" w:rsidP="00062732">
            <w:pPr>
              <w:pStyle w:val="Heading3"/>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 xml:space="preserve">How did the Applicant deal with pressure? </w:t>
            </w:r>
          </w:p>
        </w:tc>
        <w:tc>
          <w:tcPr>
            <w:tcW w:w="3112" w:type="dxa"/>
          </w:tcPr>
          <w:p w14:paraId="5095C2F4" w14:textId="77777777" w:rsidR="00353EB1" w:rsidRPr="00CA7E56" w:rsidRDefault="00353EB1" w:rsidP="00062732">
            <w:pPr>
              <w:pStyle w:val="Heading3"/>
              <w:spacing w:before="0" w:after="0"/>
              <w:rPr>
                <w:rFonts w:asciiTheme="minorHAnsi" w:hAnsiTheme="minorHAnsi" w:cstheme="minorHAnsi"/>
                <w:sz w:val="22"/>
                <w:szCs w:val="22"/>
              </w:rPr>
            </w:pPr>
          </w:p>
        </w:tc>
      </w:tr>
      <w:tr w:rsidR="00062732" w:rsidRPr="00CA7E56" w14:paraId="373B1FCD" w14:textId="28415D09" w:rsidTr="00185ED1">
        <w:tc>
          <w:tcPr>
            <w:tcW w:w="6516" w:type="dxa"/>
          </w:tcPr>
          <w:p w14:paraId="119D7B9F" w14:textId="77777777" w:rsidR="00353EB1" w:rsidRPr="00CA7E56" w:rsidRDefault="00353EB1" w:rsidP="00062732">
            <w:pPr>
              <w:pStyle w:val="Heading3"/>
              <w:spacing w:before="0" w:after="0"/>
              <w:rPr>
                <w:rFonts w:asciiTheme="minorHAnsi" w:hAnsiTheme="minorHAnsi" w:cstheme="minorHAnsi"/>
                <w:sz w:val="22"/>
                <w:szCs w:val="22"/>
              </w:rPr>
            </w:pPr>
          </w:p>
          <w:p w14:paraId="0ACB6054" w14:textId="140428C8" w:rsidR="00062732" w:rsidRPr="00CA7E56" w:rsidRDefault="00353EB1"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TEAMWORK</w:t>
            </w:r>
          </w:p>
        </w:tc>
        <w:tc>
          <w:tcPr>
            <w:tcW w:w="3112" w:type="dxa"/>
          </w:tcPr>
          <w:p w14:paraId="6E9ADFA2"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1662CA2D" w14:textId="468240FD" w:rsidTr="00185ED1">
        <w:tc>
          <w:tcPr>
            <w:tcW w:w="6516" w:type="dxa"/>
          </w:tcPr>
          <w:p w14:paraId="723FD888" w14:textId="01EF47CE" w:rsidR="00062732" w:rsidRPr="00CA7E56" w:rsidRDefault="00062732" w:rsidP="00353EB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How well did </w:t>
            </w:r>
            <w:r w:rsidR="00353EB1" w:rsidRPr="00CA7E56">
              <w:rPr>
                <w:rFonts w:asciiTheme="minorHAnsi" w:hAnsiTheme="minorHAnsi" w:cstheme="minorHAnsi"/>
                <w:sz w:val="22"/>
                <w:szCs w:val="22"/>
              </w:rPr>
              <w:t>the Applicant</w:t>
            </w:r>
            <w:r w:rsidRPr="00CA7E56">
              <w:rPr>
                <w:rFonts w:asciiTheme="minorHAnsi" w:hAnsiTheme="minorHAnsi" w:cstheme="minorHAnsi"/>
                <w:sz w:val="22"/>
                <w:szCs w:val="22"/>
              </w:rPr>
              <w:t xml:space="preserve"> work as part of a team?</w:t>
            </w:r>
          </w:p>
        </w:tc>
        <w:tc>
          <w:tcPr>
            <w:tcW w:w="3112" w:type="dxa"/>
          </w:tcPr>
          <w:p w14:paraId="0E03FC8F" w14:textId="77777777" w:rsidR="00062732" w:rsidRPr="00CA7E56" w:rsidRDefault="00062732" w:rsidP="00353EB1">
            <w:pPr>
              <w:pStyle w:val="ListParagraph"/>
              <w:spacing w:before="0" w:after="0"/>
              <w:rPr>
                <w:rFonts w:asciiTheme="minorHAnsi" w:hAnsiTheme="minorHAnsi" w:cstheme="minorHAnsi"/>
                <w:sz w:val="22"/>
                <w:szCs w:val="22"/>
              </w:rPr>
            </w:pPr>
          </w:p>
        </w:tc>
      </w:tr>
      <w:tr w:rsidR="00353EB1" w:rsidRPr="00CA7E56" w14:paraId="03B48208" w14:textId="77777777" w:rsidTr="00185ED1">
        <w:tc>
          <w:tcPr>
            <w:tcW w:w="6516" w:type="dxa"/>
          </w:tcPr>
          <w:p w14:paraId="7F041912" w14:textId="77777777" w:rsidR="00353EB1" w:rsidRPr="00CA7E56" w:rsidRDefault="00353EB1" w:rsidP="00353EB1">
            <w:pPr>
              <w:spacing w:before="0" w:after="0"/>
              <w:rPr>
                <w:rFonts w:asciiTheme="minorHAnsi" w:hAnsiTheme="minorHAnsi" w:cstheme="minorHAnsi"/>
                <w:b/>
                <w:bCs/>
                <w:sz w:val="22"/>
                <w:szCs w:val="22"/>
              </w:rPr>
            </w:pPr>
          </w:p>
          <w:p w14:paraId="773481CB" w14:textId="3C0CFA99" w:rsidR="00353EB1" w:rsidRPr="00CA7E56" w:rsidRDefault="00353EB1" w:rsidP="00353EB1">
            <w:pPr>
              <w:spacing w:before="0" w:after="0"/>
              <w:rPr>
                <w:rFonts w:asciiTheme="minorHAnsi" w:hAnsiTheme="minorHAnsi" w:cstheme="minorHAnsi"/>
                <w:sz w:val="22"/>
                <w:szCs w:val="22"/>
              </w:rPr>
            </w:pPr>
            <w:r w:rsidRPr="00CA7E56">
              <w:rPr>
                <w:rFonts w:asciiTheme="minorHAnsi" w:hAnsiTheme="minorHAnsi" w:cstheme="minorHAnsi"/>
                <w:b/>
                <w:bCs/>
                <w:sz w:val="22"/>
                <w:szCs w:val="22"/>
              </w:rPr>
              <w:t>WORKING AUTONOMOUSLY</w:t>
            </w:r>
          </w:p>
        </w:tc>
        <w:tc>
          <w:tcPr>
            <w:tcW w:w="3112" w:type="dxa"/>
          </w:tcPr>
          <w:p w14:paraId="34643791" w14:textId="77777777" w:rsidR="00353EB1" w:rsidRPr="00CA7E56" w:rsidRDefault="00353EB1" w:rsidP="00353EB1">
            <w:pPr>
              <w:pStyle w:val="ListParagraph"/>
              <w:spacing w:before="0" w:after="0"/>
              <w:rPr>
                <w:rFonts w:asciiTheme="minorHAnsi" w:hAnsiTheme="minorHAnsi" w:cstheme="minorHAnsi"/>
                <w:sz w:val="22"/>
                <w:szCs w:val="22"/>
              </w:rPr>
            </w:pPr>
          </w:p>
        </w:tc>
      </w:tr>
      <w:tr w:rsidR="00353EB1" w:rsidRPr="00CA7E56" w14:paraId="0CBAB70D" w14:textId="77777777" w:rsidTr="00185ED1">
        <w:tc>
          <w:tcPr>
            <w:tcW w:w="6516" w:type="dxa"/>
          </w:tcPr>
          <w:p w14:paraId="20F6C4AF" w14:textId="36B12A06" w:rsidR="00353EB1" w:rsidRPr="00CA7E56" w:rsidRDefault="00353EB1" w:rsidP="00353EB1">
            <w:pPr>
              <w:spacing w:before="0" w:after="0"/>
              <w:rPr>
                <w:rFonts w:asciiTheme="minorHAnsi" w:hAnsiTheme="minorHAnsi" w:cstheme="minorHAnsi"/>
                <w:sz w:val="22"/>
                <w:szCs w:val="22"/>
              </w:rPr>
            </w:pPr>
            <w:r w:rsidRPr="00CA7E56">
              <w:rPr>
                <w:rFonts w:asciiTheme="minorHAnsi" w:hAnsiTheme="minorHAnsi" w:cstheme="minorHAnsi"/>
                <w:sz w:val="22"/>
                <w:szCs w:val="22"/>
              </w:rPr>
              <w:t>Did the Applicant work well on their own?</w:t>
            </w:r>
          </w:p>
        </w:tc>
        <w:tc>
          <w:tcPr>
            <w:tcW w:w="3112" w:type="dxa"/>
          </w:tcPr>
          <w:p w14:paraId="35E4270C" w14:textId="77777777" w:rsidR="00353EB1" w:rsidRPr="00CA7E56" w:rsidRDefault="00353EB1" w:rsidP="00353EB1">
            <w:pPr>
              <w:pStyle w:val="ListParagraph"/>
              <w:spacing w:before="0" w:after="0"/>
              <w:rPr>
                <w:rFonts w:asciiTheme="minorHAnsi" w:hAnsiTheme="minorHAnsi" w:cstheme="minorHAnsi"/>
                <w:sz w:val="22"/>
                <w:szCs w:val="22"/>
              </w:rPr>
            </w:pPr>
          </w:p>
        </w:tc>
      </w:tr>
      <w:tr w:rsidR="00062732" w:rsidRPr="00CA7E56" w14:paraId="0ED73EC1" w14:textId="49FCBAD6" w:rsidTr="00185ED1">
        <w:tc>
          <w:tcPr>
            <w:tcW w:w="6516" w:type="dxa"/>
          </w:tcPr>
          <w:p w14:paraId="3EF8C516" w14:textId="77777777" w:rsidR="00353EB1" w:rsidRPr="00CA7E56" w:rsidRDefault="00353EB1" w:rsidP="00062732">
            <w:pPr>
              <w:pStyle w:val="Heading3"/>
              <w:spacing w:before="0" w:after="0"/>
              <w:rPr>
                <w:rFonts w:asciiTheme="minorHAnsi" w:hAnsiTheme="minorHAnsi" w:cstheme="minorHAnsi"/>
                <w:sz w:val="22"/>
                <w:szCs w:val="22"/>
              </w:rPr>
            </w:pPr>
          </w:p>
          <w:p w14:paraId="66F2E20F" w14:textId="309DE564" w:rsidR="00062732" w:rsidRPr="00CA7E56" w:rsidRDefault="00353EB1"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SUPERVISORY SKILL AND STYLE</w:t>
            </w:r>
          </w:p>
        </w:tc>
        <w:tc>
          <w:tcPr>
            <w:tcW w:w="3112" w:type="dxa"/>
          </w:tcPr>
          <w:p w14:paraId="7F98891E"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7BF4BD3E" w14:textId="19D13AE3" w:rsidTr="00185ED1">
        <w:tc>
          <w:tcPr>
            <w:tcW w:w="6516" w:type="dxa"/>
          </w:tcPr>
          <w:p w14:paraId="728F3BC4" w14:textId="47D60E11" w:rsidR="00062732" w:rsidRPr="00CA7E56" w:rsidRDefault="00062732" w:rsidP="00353EB1">
            <w:pPr>
              <w:spacing w:before="0" w:after="0"/>
              <w:rPr>
                <w:rFonts w:asciiTheme="minorHAnsi" w:hAnsiTheme="minorHAnsi" w:cstheme="minorHAnsi"/>
                <w:sz w:val="22"/>
                <w:szCs w:val="22"/>
              </w:rPr>
            </w:pPr>
            <w:r w:rsidRPr="00CA7E56">
              <w:rPr>
                <w:rFonts w:asciiTheme="minorHAnsi" w:hAnsiTheme="minorHAnsi" w:cstheme="minorHAnsi"/>
                <w:sz w:val="22"/>
                <w:szCs w:val="22"/>
              </w:rPr>
              <w:t xml:space="preserve">Can you tell me about </w:t>
            </w:r>
            <w:r w:rsidR="00353EB1" w:rsidRPr="00CA7E56">
              <w:rPr>
                <w:rFonts w:asciiTheme="minorHAnsi" w:hAnsiTheme="minorHAnsi" w:cstheme="minorHAnsi"/>
                <w:sz w:val="22"/>
                <w:szCs w:val="22"/>
              </w:rPr>
              <w:t>the Applicant’s</w:t>
            </w:r>
            <w:r w:rsidRPr="00CA7E56">
              <w:rPr>
                <w:rFonts w:asciiTheme="minorHAnsi" w:hAnsiTheme="minorHAnsi" w:cstheme="minorHAnsi"/>
                <w:sz w:val="22"/>
                <w:szCs w:val="22"/>
              </w:rPr>
              <w:t xml:space="preserve"> supervisory skills and style?</w:t>
            </w:r>
          </w:p>
        </w:tc>
        <w:tc>
          <w:tcPr>
            <w:tcW w:w="3112" w:type="dxa"/>
          </w:tcPr>
          <w:p w14:paraId="0ACCDB07" w14:textId="77777777" w:rsidR="00062732" w:rsidRPr="00CA7E56" w:rsidRDefault="00062732" w:rsidP="00353EB1">
            <w:pPr>
              <w:spacing w:before="0" w:after="0"/>
              <w:rPr>
                <w:rFonts w:asciiTheme="minorHAnsi" w:hAnsiTheme="minorHAnsi" w:cstheme="minorHAnsi"/>
                <w:sz w:val="22"/>
                <w:szCs w:val="22"/>
              </w:rPr>
            </w:pPr>
          </w:p>
        </w:tc>
      </w:tr>
      <w:tr w:rsidR="00062732" w:rsidRPr="00CA7E56" w14:paraId="480E6B62" w14:textId="6FFB56BC" w:rsidTr="00185ED1">
        <w:tc>
          <w:tcPr>
            <w:tcW w:w="6516" w:type="dxa"/>
          </w:tcPr>
          <w:p w14:paraId="1583DF1F" w14:textId="77777777" w:rsidR="00353EB1" w:rsidRPr="00CA7E56" w:rsidRDefault="00353EB1" w:rsidP="00062732">
            <w:pPr>
              <w:pStyle w:val="Heading3"/>
              <w:spacing w:before="0" w:after="0"/>
              <w:rPr>
                <w:rFonts w:asciiTheme="minorHAnsi" w:hAnsiTheme="minorHAnsi" w:cstheme="minorHAnsi"/>
                <w:sz w:val="22"/>
                <w:szCs w:val="22"/>
              </w:rPr>
            </w:pPr>
          </w:p>
          <w:p w14:paraId="770CFB37" w14:textId="13B253CD" w:rsidR="00062732" w:rsidRPr="00CA7E56" w:rsidRDefault="00353EB1" w:rsidP="00062732">
            <w:pPr>
              <w:pStyle w:val="Heading3"/>
              <w:spacing w:before="0" w:after="0"/>
              <w:rPr>
                <w:rFonts w:asciiTheme="minorHAnsi" w:hAnsiTheme="minorHAnsi" w:cstheme="minorHAnsi"/>
                <w:sz w:val="22"/>
                <w:szCs w:val="22"/>
              </w:rPr>
            </w:pPr>
            <w:r w:rsidRPr="00CA7E56">
              <w:rPr>
                <w:rFonts w:asciiTheme="minorHAnsi" w:hAnsiTheme="minorHAnsi" w:cstheme="minorHAnsi"/>
                <w:sz w:val="22"/>
                <w:szCs w:val="22"/>
              </w:rPr>
              <w:t>AREAS OF CONCERN</w:t>
            </w:r>
          </w:p>
        </w:tc>
        <w:tc>
          <w:tcPr>
            <w:tcW w:w="3112" w:type="dxa"/>
          </w:tcPr>
          <w:p w14:paraId="183B572C"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1A3DEC46" w14:textId="378BE39D" w:rsidTr="00185ED1">
        <w:tc>
          <w:tcPr>
            <w:tcW w:w="6516" w:type="dxa"/>
          </w:tcPr>
          <w:p w14:paraId="6C3A78EC" w14:textId="185C9740" w:rsidR="00062732" w:rsidRPr="00CA7E56" w:rsidRDefault="00353EB1" w:rsidP="00353EB1">
            <w:pPr>
              <w:spacing w:before="0" w:after="0"/>
              <w:rPr>
                <w:rFonts w:asciiTheme="minorHAnsi" w:hAnsiTheme="minorHAnsi" w:cstheme="minorHAnsi"/>
                <w:sz w:val="22"/>
                <w:szCs w:val="22"/>
              </w:rPr>
            </w:pPr>
            <w:r w:rsidRPr="00CA7E56">
              <w:rPr>
                <w:rFonts w:asciiTheme="minorHAnsi" w:hAnsiTheme="minorHAnsi" w:cstheme="minorHAnsi"/>
                <w:sz w:val="22"/>
                <w:szCs w:val="22"/>
              </w:rPr>
              <w:t>Would you have any reservations about recommending the Applicant for this role?</w:t>
            </w:r>
          </w:p>
        </w:tc>
        <w:tc>
          <w:tcPr>
            <w:tcW w:w="3112" w:type="dxa"/>
          </w:tcPr>
          <w:p w14:paraId="0CA7D375" w14:textId="77777777" w:rsidR="00062732" w:rsidRPr="00CA7E56" w:rsidRDefault="00062732" w:rsidP="00353EB1">
            <w:pPr>
              <w:spacing w:before="0" w:after="0"/>
              <w:rPr>
                <w:rFonts w:asciiTheme="minorHAnsi" w:hAnsiTheme="minorHAnsi" w:cstheme="minorHAnsi"/>
                <w:sz w:val="22"/>
                <w:szCs w:val="22"/>
              </w:rPr>
            </w:pPr>
          </w:p>
        </w:tc>
      </w:tr>
      <w:tr w:rsidR="00062732" w:rsidRPr="00CA7E56" w14:paraId="4BA73A28" w14:textId="1D67E5AE" w:rsidTr="00185ED1">
        <w:tc>
          <w:tcPr>
            <w:tcW w:w="6516" w:type="dxa"/>
          </w:tcPr>
          <w:p w14:paraId="40FB9741" w14:textId="77777777" w:rsidR="00353EB1" w:rsidRPr="00CA7E56" w:rsidRDefault="00353EB1" w:rsidP="00353EB1">
            <w:pPr>
              <w:pStyle w:val="Heading3"/>
              <w:spacing w:before="0" w:after="0"/>
              <w:rPr>
                <w:rFonts w:asciiTheme="minorHAnsi" w:hAnsiTheme="minorHAnsi" w:cstheme="minorHAnsi"/>
                <w:sz w:val="22"/>
                <w:szCs w:val="22"/>
              </w:rPr>
            </w:pPr>
          </w:p>
          <w:p w14:paraId="549DFAB1" w14:textId="2DFC3EA2" w:rsidR="00353EB1" w:rsidRPr="00CA7E56" w:rsidRDefault="00353EB1" w:rsidP="00353EB1">
            <w:pPr>
              <w:pStyle w:val="Heading3"/>
              <w:spacing w:before="0" w:after="0"/>
              <w:rPr>
                <w:sz w:val="22"/>
                <w:szCs w:val="22"/>
              </w:rPr>
            </w:pPr>
            <w:r w:rsidRPr="00CA7E56">
              <w:rPr>
                <w:rFonts w:asciiTheme="minorHAnsi" w:hAnsiTheme="minorHAnsi" w:cstheme="minorHAnsi"/>
                <w:sz w:val="22"/>
                <w:szCs w:val="22"/>
              </w:rPr>
              <w:t>OTHER COMMENTS</w:t>
            </w:r>
          </w:p>
        </w:tc>
        <w:tc>
          <w:tcPr>
            <w:tcW w:w="3112" w:type="dxa"/>
          </w:tcPr>
          <w:p w14:paraId="35E30433" w14:textId="77777777" w:rsidR="00062732" w:rsidRPr="00CA7E56" w:rsidRDefault="00062732" w:rsidP="00062732">
            <w:pPr>
              <w:pStyle w:val="Heading3"/>
              <w:spacing w:before="0" w:after="0"/>
              <w:rPr>
                <w:rFonts w:asciiTheme="minorHAnsi" w:hAnsiTheme="minorHAnsi" w:cstheme="minorHAnsi"/>
                <w:sz w:val="22"/>
                <w:szCs w:val="22"/>
              </w:rPr>
            </w:pPr>
          </w:p>
        </w:tc>
      </w:tr>
      <w:tr w:rsidR="00062732" w:rsidRPr="00CA7E56" w14:paraId="6069C170" w14:textId="6124F703" w:rsidTr="00185ED1">
        <w:tc>
          <w:tcPr>
            <w:tcW w:w="6516" w:type="dxa"/>
          </w:tcPr>
          <w:p w14:paraId="696EF2E9" w14:textId="77777777" w:rsidR="00062732" w:rsidRPr="00CA7E56" w:rsidRDefault="00062732" w:rsidP="00353EB1">
            <w:pPr>
              <w:spacing w:before="0" w:after="0"/>
              <w:rPr>
                <w:rFonts w:asciiTheme="minorHAnsi" w:hAnsiTheme="minorHAnsi" w:cstheme="minorHAnsi"/>
                <w:sz w:val="22"/>
                <w:szCs w:val="22"/>
              </w:rPr>
            </w:pPr>
            <w:r w:rsidRPr="00CA7E56">
              <w:rPr>
                <w:rFonts w:asciiTheme="minorHAnsi" w:hAnsiTheme="minorHAnsi" w:cstheme="minorHAnsi"/>
                <w:sz w:val="22"/>
                <w:szCs w:val="22"/>
              </w:rPr>
              <w:t>Are there any other comments you would like to add?</w:t>
            </w:r>
          </w:p>
        </w:tc>
        <w:tc>
          <w:tcPr>
            <w:tcW w:w="3112" w:type="dxa"/>
          </w:tcPr>
          <w:p w14:paraId="622509CD" w14:textId="77777777" w:rsidR="00062732" w:rsidRPr="00CA7E56" w:rsidRDefault="00062732" w:rsidP="00353EB1">
            <w:pPr>
              <w:spacing w:before="0" w:after="0"/>
              <w:rPr>
                <w:rFonts w:asciiTheme="minorHAnsi" w:hAnsiTheme="minorHAnsi" w:cstheme="minorHAnsi"/>
                <w:sz w:val="22"/>
                <w:szCs w:val="22"/>
              </w:rPr>
            </w:pPr>
          </w:p>
        </w:tc>
      </w:tr>
      <w:tr w:rsidR="00062732" w:rsidRPr="00CA7E56" w14:paraId="24BABE93" w14:textId="41F5E3E6" w:rsidTr="00185ED1">
        <w:tc>
          <w:tcPr>
            <w:tcW w:w="6516" w:type="dxa"/>
          </w:tcPr>
          <w:p w14:paraId="542EDC00" w14:textId="53FEF2E3" w:rsidR="00353EB1" w:rsidRPr="00CA7E56" w:rsidRDefault="00353EB1" w:rsidP="00353EB1">
            <w:pPr>
              <w:spacing w:before="0" w:after="0"/>
              <w:rPr>
                <w:rFonts w:asciiTheme="minorHAnsi" w:hAnsiTheme="minorHAnsi" w:cstheme="minorHAnsi"/>
                <w:sz w:val="22"/>
                <w:szCs w:val="22"/>
              </w:rPr>
            </w:pPr>
            <w:r w:rsidRPr="00CA7E56">
              <w:rPr>
                <w:rFonts w:asciiTheme="minorHAnsi" w:hAnsiTheme="minorHAnsi" w:cstheme="minorHAnsi"/>
                <w:sz w:val="22"/>
                <w:szCs w:val="22"/>
                <w:highlight w:val="yellow"/>
              </w:rPr>
              <w:t>[Insert any other relevant questions]</w:t>
            </w:r>
            <w:r w:rsidRPr="00CA7E56">
              <w:rPr>
                <w:rFonts w:asciiTheme="minorHAnsi" w:hAnsiTheme="minorHAnsi" w:cstheme="minorHAnsi"/>
                <w:sz w:val="22"/>
                <w:szCs w:val="22"/>
              </w:rPr>
              <w:t xml:space="preserve"> </w:t>
            </w:r>
          </w:p>
        </w:tc>
        <w:tc>
          <w:tcPr>
            <w:tcW w:w="3112" w:type="dxa"/>
          </w:tcPr>
          <w:p w14:paraId="1134D403" w14:textId="77777777" w:rsidR="00062732" w:rsidRPr="00CA7E56" w:rsidRDefault="00062732" w:rsidP="00062732">
            <w:pPr>
              <w:pStyle w:val="Heading4"/>
              <w:spacing w:before="0" w:after="0"/>
              <w:rPr>
                <w:rFonts w:asciiTheme="minorHAnsi" w:hAnsiTheme="minorHAnsi" w:cstheme="minorHAnsi"/>
                <w:sz w:val="22"/>
                <w:szCs w:val="22"/>
              </w:rPr>
            </w:pPr>
          </w:p>
        </w:tc>
      </w:tr>
      <w:tr w:rsidR="00353EB1" w:rsidRPr="00CA7E56" w14:paraId="13062BE4" w14:textId="77777777" w:rsidTr="00185ED1">
        <w:tc>
          <w:tcPr>
            <w:tcW w:w="6516" w:type="dxa"/>
          </w:tcPr>
          <w:p w14:paraId="0736F070" w14:textId="77777777" w:rsidR="00353EB1" w:rsidRPr="00CA7E56" w:rsidRDefault="00353EB1" w:rsidP="00062732">
            <w:pPr>
              <w:pStyle w:val="Heading4"/>
              <w:spacing w:before="0" w:after="0"/>
              <w:rPr>
                <w:rFonts w:asciiTheme="minorHAnsi" w:hAnsiTheme="minorHAnsi" w:cstheme="minorHAnsi"/>
                <w:b w:val="0"/>
                <w:bCs w:val="0"/>
                <w:sz w:val="22"/>
                <w:szCs w:val="22"/>
              </w:rPr>
            </w:pPr>
          </w:p>
          <w:p w14:paraId="71841582" w14:textId="0B34E4B7" w:rsidR="00353EB1" w:rsidRPr="00CA7E56" w:rsidRDefault="00353EB1" w:rsidP="00062732">
            <w:pPr>
              <w:pStyle w:val="Heading4"/>
              <w:spacing w:before="0" w:after="0"/>
              <w:rPr>
                <w:rFonts w:asciiTheme="minorHAnsi" w:hAnsiTheme="minorHAnsi" w:cstheme="minorHAnsi"/>
                <w:sz w:val="22"/>
                <w:szCs w:val="22"/>
              </w:rPr>
            </w:pPr>
            <w:r w:rsidRPr="00CA7E56">
              <w:rPr>
                <w:rFonts w:asciiTheme="minorHAnsi" w:hAnsiTheme="minorHAnsi" w:cstheme="minorHAnsi"/>
                <w:sz w:val="22"/>
                <w:szCs w:val="22"/>
              </w:rPr>
              <w:t>NOTES</w:t>
            </w:r>
          </w:p>
        </w:tc>
        <w:tc>
          <w:tcPr>
            <w:tcW w:w="3112" w:type="dxa"/>
          </w:tcPr>
          <w:p w14:paraId="7339FF5B" w14:textId="77777777" w:rsidR="00353EB1" w:rsidRPr="00CA7E56" w:rsidRDefault="00353EB1" w:rsidP="00062732">
            <w:pPr>
              <w:pStyle w:val="Heading4"/>
              <w:spacing w:before="0" w:after="0"/>
              <w:rPr>
                <w:rFonts w:asciiTheme="minorHAnsi" w:hAnsiTheme="minorHAnsi" w:cstheme="minorHAnsi"/>
                <w:b w:val="0"/>
                <w:bCs w:val="0"/>
                <w:sz w:val="22"/>
                <w:szCs w:val="22"/>
              </w:rPr>
            </w:pPr>
          </w:p>
        </w:tc>
      </w:tr>
      <w:tr w:rsidR="00353EB1" w:rsidRPr="00CA7E56" w14:paraId="0DDC12E1" w14:textId="77777777" w:rsidTr="00185ED1">
        <w:tc>
          <w:tcPr>
            <w:tcW w:w="6516" w:type="dxa"/>
          </w:tcPr>
          <w:p w14:paraId="58F8E642" w14:textId="3B7A37DB" w:rsidR="00353EB1" w:rsidRPr="00CA7E56" w:rsidRDefault="00353EB1" w:rsidP="00062732">
            <w:pPr>
              <w:pStyle w:val="Heading4"/>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Overall did the Referee recommend the employee for the role?</w:t>
            </w:r>
          </w:p>
        </w:tc>
        <w:tc>
          <w:tcPr>
            <w:tcW w:w="3112" w:type="dxa"/>
          </w:tcPr>
          <w:p w14:paraId="5FA66776" w14:textId="5D48E238" w:rsidR="00353EB1" w:rsidRPr="00CA7E56" w:rsidRDefault="00353EB1" w:rsidP="00062732">
            <w:pPr>
              <w:pStyle w:val="Heading4"/>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YES / NO</w:t>
            </w:r>
          </w:p>
        </w:tc>
      </w:tr>
      <w:tr w:rsidR="00353EB1" w:rsidRPr="00CA7E56" w14:paraId="777142C6" w14:textId="77777777" w:rsidTr="00185ED1">
        <w:tc>
          <w:tcPr>
            <w:tcW w:w="6516" w:type="dxa"/>
          </w:tcPr>
          <w:p w14:paraId="7DC71657" w14:textId="13108DE2" w:rsidR="00353EB1" w:rsidRPr="00CA7E56" w:rsidRDefault="006358F5" w:rsidP="00062732">
            <w:pPr>
              <w:pStyle w:val="Heading4"/>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General Notes</w:t>
            </w:r>
          </w:p>
        </w:tc>
        <w:tc>
          <w:tcPr>
            <w:tcW w:w="3112" w:type="dxa"/>
          </w:tcPr>
          <w:p w14:paraId="59B10748" w14:textId="77777777" w:rsidR="00353EB1" w:rsidRPr="00CA7E56" w:rsidRDefault="00353EB1" w:rsidP="00062732">
            <w:pPr>
              <w:pStyle w:val="Heading4"/>
              <w:spacing w:before="0" w:after="0"/>
              <w:rPr>
                <w:rFonts w:asciiTheme="minorHAnsi" w:hAnsiTheme="minorHAnsi" w:cstheme="minorHAnsi"/>
                <w:b w:val="0"/>
                <w:bCs w:val="0"/>
                <w:sz w:val="22"/>
                <w:szCs w:val="22"/>
              </w:rPr>
            </w:pPr>
          </w:p>
        </w:tc>
      </w:tr>
      <w:tr w:rsidR="00062732" w:rsidRPr="00CA7E56" w14:paraId="16447E4A" w14:textId="32B62852" w:rsidTr="00185ED1">
        <w:tc>
          <w:tcPr>
            <w:tcW w:w="6516" w:type="dxa"/>
          </w:tcPr>
          <w:p w14:paraId="2B2DC753" w14:textId="5F85D520" w:rsidR="00062732" w:rsidRPr="00CA7E56" w:rsidRDefault="00062732" w:rsidP="00062732">
            <w:pPr>
              <w:pStyle w:val="Heading4"/>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 xml:space="preserve">Points to </w:t>
            </w:r>
            <w:r w:rsidR="00353EB1" w:rsidRPr="00CA7E56">
              <w:rPr>
                <w:rFonts w:asciiTheme="minorHAnsi" w:hAnsiTheme="minorHAnsi" w:cstheme="minorHAnsi"/>
                <w:b w:val="0"/>
                <w:bCs w:val="0"/>
                <w:sz w:val="22"/>
                <w:szCs w:val="22"/>
              </w:rPr>
              <w:t>f</w:t>
            </w:r>
            <w:r w:rsidRPr="00CA7E56">
              <w:rPr>
                <w:rFonts w:asciiTheme="minorHAnsi" w:hAnsiTheme="minorHAnsi" w:cstheme="minorHAnsi"/>
                <w:b w:val="0"/>
                <w:bCs w:val="0"/>
                <w:sz w:val="22"/>
                <w:szCs w:val="22"/>
              </w:rPr>
              <w:t xml:space="preserve">ollow </w:t>
            </w:r>
            <w:r w:rsidR="00353EB1" w:rsidRPr="00CA7E56">
              <w:rPr>
                <w:rFonts w:asciiTheme="minorHAnsi" w:hAnsiTheme="minorHAnsi" w:cstheme="minorHAnsi"/>
                <w:b w:val="0"/>
                <w:bCs w:val="0"/>
                <w:sz w:val="22"/>
                <w:szCs w:val="22"/>
              </w:rPr>
              <w:t>u</w:t>
            </w:r>
            <w:r w:rsidRPr="00CA7E56">
              <w:rPr>
                <w:rFonts w:asciiTheme="minorHAnsi" w:hAnsiTheme="minorHAnsi" w:cstheme="minorHAnsi"/>
                <w:b w:val="0"/>
                <w:bCs w:val="0"/>
                <w:sz w:val="22"/>
                <w:szCs w:val="22"/>
              </w:rPr>
              <w:t xml:space="preserve">p </w:t>
            </w:r>
            <w:r w:rsidR="00353EB1" w:rsidRPr="00CA7E56">
              <w:rPr>
                <w:rFonts w:asciiTheme="minorHAnsi" w:hAnsiTheme="minorHAnsi" w:cstheme="minorHAnsi"/>
                <w:b w:val="0"/>
                <w:bCs w:val="0"/>
                <w:sz w:val="22"/>
                <w:szCs w:val="22"/>
              </w:rPr>
              <w:t>with the next referee</w:t>
            </w:r>
          </w:p>
        </w:tc>
        <w:tc>
          <w:tcPr>
            <w:tcW w:w="3112" w:type="dxa"/>
          </w:tcPr>
          <w:p w14:paraId="1135923B" w14:textId="77777777" w:rsidR="00062732" w:rsidRPr="00CA7E56" w:rsidRDefault="00062732" w:rsidP="00062732">
            <w:pPr>
              <w:pStyle w:val="Heading4"/>
              <w:spacing w:before="0" w:after="0"/>
              <w:rPr>
                <w:rFonts w:asciiTheme="minorHAnsi" w:hAnsiTheme="minorHAnsi" w:cstheme="minorHAnsi"/>
                <w:b w:val="0"/>
                <w:bCs w:val="0"/>
                <w:sz w:val="22"/>
                <w:szCs w:val="22"/>
              </w:rPr>
            </w:pPr>
          </w:p>
        </w:tc>
      </w:tr>
      <w:tr w:rsidR="00062732" w:rsidRPr="00CA7E56" w14:paraId="0DD7B970" w14:textId="4F379D00" w:rsidTr="00185ED1">
        <w:tc>
          <w:tcPr>
            <w:tcW w:w="6516" w:type="dxa"/>
          </w:tcPr>
          <w:p w14:paraId="5CADAD21" w14:textId="4DADC24D" w:rsidR="00062732" w:rsidRPr="00CA7E56" w:rsidRDefault="00062732" w:rsidP="00062732">
            <w:pPr>
              <w:pStyle w:val="Heading4"/>
              <w:spacing w:before="0" w:after="0"/>
              <w:rPr>
                <w:rFonts w:asciiTheme="minorHAnsi" w:hAnsiTheme="minorHAnsi" w:cstheme="minorHAnsi"/>
                <w:b w:val="0"/>
                <w:bCs w:val="0"/>
                <w:sz w:val="22"/>
                <w:szCs w:val="22"/>
              </w:rPr>
            </w:pPr>
            <w:r w:rsidRPr="00CA7E56">
              <w:rPr>
                <w:rFonts w:asciiTheme="minorHAnsi" w:hAnsiTheme="minorHAnsi" w:cstheme="minorHAnsi"/>
                <w:b w:val="0"/>
                <w:bCs w:val="0"/>
                <w:sz w:val="22"/>
                <w:szCs w:val="22"/>
              </w:rPr>
              <w:t xml:space="preserve">Points to follow up with </w:t>
            </w:r>
            <w:r w:rsidR="00353EB1" w:rsidRPr="00CA7E56">
              <w:rPr>
                <w:rFonts w:asciiTheme="minorHAnsi" w:hAnsiTheme="minorHAnsi" w:cstheme="minorHAnsi"/>
                <w:b w:val="0"/>
                <w:bCs w:val="0"/>
                <w:sz w:val="22"/>
                <w:szCs w:val="22"/>
              </w:rPr>
              <w:t>the Applicant</w:t>
            </w:r>
          </w:p>
        </w:tc>
        <w:tc>
          <w:tcPr>
            <w:tcW w:w="3112" w:type="dxa"/>
          </w:tcPr>
          <w:p w14:paraId="238EF25A" w14:textId="77777777" w:rsidR="00062732" w:rsidRPr="00CA7E56" w:rsidRDefault="00062732" w:rsidP="00062732">
            <w:pPr>
              <w:pStyle w:val="Heading4"/>
              <w:spacing w:before="0" w:after="0"/>
              <w:rPr>
                <w:rFonts w:asciiTheme="minorHAnsi" w:hAnsiTheme="minorHAnsi" w:cstheme="minorHAnsi"/>
                <w:b w:val="0"/>
                <w:bCs w:val="0"/>
                <w:sz w:val="22"/>
                <w:szCs w:val="22"/>
              </w:rPr>
            </w:pPr>
          </w:p>
        </w:tc>
      </w:tr>
    </w:tbl>
    <w:p w14:paraId="79C30A23" w14:textId="77777777" w:rsidR="00B105EA" w:rsidRPr="00CA7E56" w:rsidRDefault="00B105EA" w:rsidP="00062732">
      <w:pPr>
        <w:pStyle w:val="Heading2"/>
        <w:spacing w:before="0" w:after="0"/>
        <w:rPr>
          <w:rFonts w:asciiTheme="minorHAnsi" w:hAnsiTheme="minorHAnsi" w:cstheme="minorHAnsi"/>
          <w:sz w:val="22"/>
          <w:szCs w:val="22"/>
        </w:rPr>
      </w:pPr>
    </w:p>
    <w:sectPr w:rsidR="00B105EA" w:rsidRPr="00CA7E56" w:rsidSect="0021310A">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CAB0" w14:textId="77777777" w:rsidR="002B6ACF" w:rsidRDefault="002B6ACF">
      <w:r>
        <w:separator/>
      </w:r>
    </w:p>
  </w:endnote>
  <w:endnote w:type="continuationSeparator" w:id="0">
    <w:p w14:paraId="3182336A" w14:textId="77777777" w:rsidR="002B6ACF" w:rsidRDefault="002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30B4" w14:textId="77777777" w:rsidR="00362AD8" w:rsidRDefault="00362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A0CD" w14:textId="77777777" w:rsidR="0059310A" w:rsidRPr="00772172" w:rsidRDefault="0059310A" w:rsidP="00362AD8">
    <w:pPr>
      <w:spacing w:line="276" w:lineRule="auto"/>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729B8E67" w14:textId="77777777" w:rsidR="0059310A" w:rsidRDefault="00593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15E9" w14:textId="77777777" w:rsidR="00362AD8" w:rsidRDefault="0036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EDD0" w14:textId="77777777" w:rsidR="002B6ACF" w:rsidRDefault="002B6ACF">
      <w:r>
        <w:separator/>
      </w:r>
    </w:p>
  </w:footnote>
  <w:footnote w:type="continuationSeparator" w:id="0">
    <w:p w14:paraId="787CFEBD" w14:textId="77777777" w:rsidR="002B6ACF" w:rsidRDefault="002B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B3A" w14:textId="77777777" w:rsidR="00362AD8" w:rsidRDefault="00362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FBEC" w14:textId="77777777" w:rsidR="00362AD8" w:rsidRDefault="00362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478C" w14:textId="77777777" w:rsidR="00362AD8" w:rsidRDefault="00362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79555A"/>
    <w:multiLevelType w:val="hybridMultilevel"/>
    <w:tmpl w:val="D92E4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8917BC"/>
    <w:multiLevelType w:val="hybridMultilevel"/>
    <w:tmpl w:val="8FDA0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CE55E7"/>
    <w:multiLevelType w:val="hybridMultilevel"/>
    <w:tmpl w:val="D182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6B7956"/>
    <w:multiLevelType w:val="hybridMultilevel"/>
    <w:tmpl w:val="5D145072"/>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9656E1"/>
    <w:multiLevelType w:val="hybridMultilevel"/>
    <w:tmpl w:val="D60AEF52"/>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93859"/>
    <w:multiLevelType w:val="hybridMultilevel"/>
    <w:tmpl w:val="E8F0C85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97993"/>
    <w:multiLevelType w:val="hybridMultilevel"/>
    <w:tmpl w:val="A27AD356"/>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7C1361"/>
    <w:multiLevelType w:val="hybridMultilevel"/>
    <w:tmpl w:val="6574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27CED"/>
    <w:multiLevelType w:val="hybridMultilevel"/>
    <w:tmpl w:val="D0EC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77CD3"/>
    <w:multiLevelType w:val="hybridMultilevel"/>
    <w:tmpl w:val="1DEA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F7A17"/>
    <w:multiLevelType w:val="hybridMultilevel"/>
    <w:tmpl w:val="B88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7227EA"/>
    <w:multiLevelType w:val="hybridMultilevel"/>
    <w:tmpl w:val="8D64A408"/>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420DF"/>
    <w:multiLevelType w:val="hybridMultilevel"/>
    <w:tmpl w:val="67A8F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50BDA"/>
    <w:multiLevelType w:val="hybridMultilevel"/>
    <w:tmpl w:val="CC1E370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400D6F"/>
    <w:multiLevelType w:val="hybridMultilevel"/>
    <w:tmpl w:val="3B00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B548FA"/>
    <w:multiLevelType w:val="hybridMultilevel"/>
    <w:tmpl w:val="E57A3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7C12C0"/>
    <w:multiLevelType w:val="hybridMultilevel"/>
    <w:tmpl w:val="E56869E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0"/>
  </w:num>
  <w:num w:numId="11">
    <w:abstractNumId w:val="15"/>
  </w:num>
  <w:num w:numId="12">
    <w:abstractNumId w:val="24"/>
  </w:num>
  <w:num w:numId="13">
    <w:abstractNumId w:val="13"/>
  </w:num>
  <w:num w:numId="14">
    <w:abstractNumId w:val="21"/>
  </w:num>
  <w:num w:numId="15">
    <w:abstractNumId w:val="11"/>
  </w:num>
  <w:num w:numId="16">
    <w:abstractNumId w:val="14"/>
  </w:num>
  <w:num w:numId="17">
    <w:abstractNumId w:val="19"/>
  </w:num>
  <w:num w:numId="18">
    <w:abstractNumId w:val="22"/>
  </w:num>
  <w:num w:numId="19">
    <w:abstractNumId w:val="12"/>
  </w:num>
  <w:num w:numId="20">
    <w:abstractNumId w:val="23"/>
  </w:num>
  <w:num w:numId="21">
    <w:abstractNumId w:val="16"/>
  </w:num>
  <w:num w:numId="22">
    <w:abstractNumId w:val="18"/>
  </w:num>
  <w:num w:numId="23">
    <w:abstractNumId w:val="17"/>
  </w:num>
  <w:num w:numId="24">
    <w:abstractNumId w:val="20"/>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79A6"/>
    <w:rsid w:val="00050CDC"/>
    <w:rsid w:val="000516E3"/>
    <w:rsid w:val="0005315C"/>
    <w:rsid w:val="00053B5B"/>
    <w:rsid w:val="00056BA5"/>
    <w:rsid w:val="00060079"/>
    <w:rsid w:val="00062732"/>
    <w:rsid w:val="00072B3B"/>
    <w:rsid w:val="00073300"/>
    <w:rsid w:val="00077C5A"/>
    <w:rsid w:val="0008052B"/>
    <w:rsid w:val="00082973"/>
    <w:rsid w:val="000852D9"/>
    <w:rsid w:val="0008599F"/>
    <w:rsid w:val="00085B1B"/>
    <w:rsid w:val="00086963"/>
    <w:rsid w:val="00087DE3"/>
    <w:rsid w:val="00090168"/>
    <w:rsid w:val="00090FD9"/>
    <w:rsid w:val="00092600"/>
    <w:rsid w:val="00097BFD"/>
    <w:rsid w:val="000A52B6"/>
    <w:rsid w:val="000B04B3"/>
    <w:rsid w:val="000B4393"/>
    <w:rsid w:val="000B43F0"/>
    <w:rsid w:val="000B45E5"/>
    <w:rsid w:val="000B56D6"/>
    <w:rsid w:val="000B603D"/>
    <w:rsid w:val="000C06E9"/>
    <w:rsid w:val="000C1C38"/>
    <w:rsid w:val="000C7CB5"/>
    <w:rsid w:val="000D0203"/>
    <w:rsid w:val="000D22DB"/>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85ED1"/>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657BC"/>
    <w:rsid w:val="00273BB9"/>
    <w:rsid w:val="0027558E"/>
    <w:rsid w:val="0027752E"/>
    <w:rsid w:val="00277E05"/>
    <w:rsid w:val="0028313C"/>
    <w:rsid w:val="002858A8"/>
    <w:rsid w:val="0029504D"/>
    <w:rsid w:val="00296316"/>
    <w:rsid w:val="002A29D0"/>
    <w:rsid w:val="002A2A47"/>
    <w:rsid w:val="002A32D8"/>
    <w:rsid w:val="002A412C"/>
    <w:rsid w:val="002B6205"/>
    <w:rsid w:val="002B6ACF"/>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E7D0A"/>
    <w:rsid w:val="002F136C"/>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3EB1"/>
    <w:rsid w:val="00357658"/>
    <w:rsid w:val="0036160C"/>
    <w:rsid w:val="003623D0"/>
    <w:rsid w:val="00362AD8"/>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A7F1A"/>
    <w:rsid w:val="004B439C"/>
    <w:rsid w:val="004B739E"/>
    <w:rsid w:val="004C2AA0"/>
    <w:rsid w:val="004C6E3B"/>
    <w:rsid w:val="004C7045"/>
    <w:rsid w:val="004D2FD6"/>
    <w:rsid w:val="004D36A8"/>
    <w:rsid w:val="004D4087"/>
    <w:rsid w:val="004D55D2"/>
    <w:rsid w:val="004D6E2F"/>
    <w:rsid w:val="004E35B0"/>
    <w:rsid w:val="004E3C0C"/>
    <w:rsid w:val="004E5E30"/>
    <w:rsid w:val="004E6476"/>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90169"/>
    <w:rsid w:val="0059208A"/>
    <w:rsid w:val="00592133"/>
    <w:rsid w:val="0059310A"/>
    <w:rsid w:val="0059576D"/>
    <w:rsid w:val="0059702B"/>
    <w:rsid w:val="005A0DDC"/>
    <w:rsid w:val="005A640C"/>
    <w:rsid w:val="005B01FA"/>
    <w:rsid w:val="005B0D00"/>
    <w:rsid w:val="005B0F5E"/>
    <w:rsid w:val="005B1F36"/>
    <w:rsid w:val="005B37FB"/>
    <w:rsid w:val="005B4B0A"/>
    <w:rsid w:val="005B799F"/>
    <w:rsid w:val="005C1CD6"/>
    <w:rsid w:val="005C2F73"/>
    <w:rsid w:val="005C3E4A"/>
    <w:rsid w:val="005C3F27"/>
    <w:rsid w:val="005D2B71"/>
    <w:rsid w:val="005D6764"/>
    <w:rsid w:val="005E18B5"/>
    <w:rsid w:val="005E2C0F"/>
    <w:rsid w:val="005E50E9"/>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58F5"/>
    <w:rsid w:val="00637BD7"/>
    <w:rsid w:val="006409F8"/>
    <w:rsid w:val="006412D6"/>
    <w:rsid w:val="00642F42"/>
    <w:rsid w:val="00643A71"/>
    <w:rsid w:val="00643B00"/>
    <w:rsid w:val="00645211"/>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201B"/>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3F7"/>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4E00"/>
    <w:rsid w:val="007669C7"/>
    <w:rsid w:val="00766DA1"/>
    <w:rsid w:val="0077071E"/>
    <w:rsid w:val="00770B8F"/>
    <w:rsid w:val="007716E6"/>
    <w:rsid w:val="0077346F"/>
    <w:rsid w:val="007743A3"/>
    <w:rsid w:val="007763B7"/>
    <w:rsid w:val="007828A3"/>
    <w:rsid w:val="007922FA"/>
    <w:rsid w:val="007936A3"/>
    <w:rsid w:val="00795F65"/>
    <w:rsid w:val="007A00C1"/>
    <w:rsid w:val="007A084A"/>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C10"/>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5A52"/>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C7794"/>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654E"/>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77D2B"/>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77942"/>
    <w:rsid w:val="00C8399D"/>
    <w:rsid w:val="00C86941"/>
    <w:rsid w:val="00C942CA"/>
    <w:rsid w:val="00C95FCD"/>
    <w:rsid w:val="00C96183"/>
    <w:rsid w:val="00CA2BFA"/>
    <w:rsid w:val="00CA3450"/>
    <w:rsid w:val="00CA3FA9"/>
    <w:rsid w:val="00CA511C"/>
    <w:rsid w:val="00CA7E56"/>
    <w:rsid w:val="00CB0800"/>
    <w:rsid w:val="00CB47E9"/>
    <w:rsid w:val="00CB66B6"/>
    <w:rsid w:val="00CC1685"/>
    <w:rsid w:val="00CC22CC"/>
    <w:rsid w:val="00CC5102"/>
    <w:rsid w:val="00CD5991"/>
    <w:rsid w:val="00CD5B90"/>
    <w:rsid w:val="00CD628B"/>
    <w:rsid w:val="00CE37F8"/>
    <w:rsid w:val="00CF0A1C"/>
    <w:rsid w:val="00CF195B"/>
    <w:rsid w:val="00CF1CE9"/>
    <w:rsid w:val="00CF1E50"/>
    <w:rsid w:val="00CF3342"/>
    <w:rsid w:val="00CF3746"/>
    <w:rsid w:val="00CF4273"/>
    <w:rsid w:val="00CF4A30"/>
    <w:rsid w:val="00D017CA"/>
    <w:rsid w:val="00D029D6"/>
    <w:rsid w:val="00D06A25"/>
    <w:rsid w:val="00D100DD"/>
    <w:rsid w:val="00D10DFF"/>
    <w:rsid w:val="00D10EB9"/>
    <w:rsid w:val="00D14ACF"/>
    <w:rsid w:val="00D26251"/>
    <w:rsid w:val="00D27800"/>
    <w:rsid w:val="00D3052C"/>
    <w:rsid w:val="00D3730B"/>
    <w:rsid w:val="00D37C5A"/>
    <w:rsid w:val="00D403CD"/>
    <w:rsid w:val="00D45474"/>
    <w:rsid w:val="00D4709A"/>
    <w:rsid w:val="00D47266"/>
    <w:rsid w:val="00D5198A"/>
    <w:rsid w:val="00D53290"/>
    <w:rsid w:val="00D54240"/>
    <w:rsid w:val="00D57097"/>
    <w:rsid w:val="00D60607"/>
    <w:rsid w:val="00D60A6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A6048"/>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471A"/>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E41CA"/>
    <w:rsid w:val="00EF0874"/>
    <w:rsid w:val="00EF0C1E"/>
    <w:rsid w:val="00EF1FE3"/>
    <w:rsid w:val="00EF5800"/>
    <w:rsid w:val="00F070AB"/>
    <w:rsid w:val="00F268BA"/>
    <w:rsid w:val="00F269D3"/>
    <w:rsid w:val="00F27B73"/>
    <w:rsid w:val="00F351F5"/>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6C07C0"/>
  <w15:docId w15:val="{6FA879FB-03D7-D349-9195-82C99DA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semiHidden="1" w:uiPriority="6" w:unhideWhenUsed="1"/>
    <w:lsdException w:name="toa heading" w:semiHidden="1" w:unhideWhenUsed="1"/>
    <w:lsdException w:name="List" w:semiHidden="1" w:uiPriority="6" w:unhideWhenUsed="1"/>
    <w:lsdException w:name="List Bullet" w:semiHidden="1" w:uiPriority="99" w:unhideWhenUsed="1" w:qFormat="1"/>
    <w:lsdException w:name="List Number" w:semiHidden="1" w:uiPriority="99" w:unhideWhenUsed="1" w:qFormat="1"/>
    <w:lsdException w:name="List 2" w:semiHidden="1" w:uiPriority="6" w:unhideWhenUsed="1"/>
    <w:lsdException w:name="List 3" w:semiHidden="1" w:uiPriority="6" w:unhideWhenUsed="1"/>
    <w:lsdException w:name="List 4" w:semiHidden="1" w:uiPriority="6" w:unhideWhenUsed="1"/>
    <w:lsdException w:name="List 5" w:uiPriority="6"/>
    <w:lsdException w:name="List Bullet 2" w:semiHidden="1" w:uiPriority="99" w:unhideWhenUsed="1" w:qFormat="1"/>
    <w:lsdException w:name="List Bullet 3"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iPriority="6" w:unhideWhenUsed="1"/>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uiPriority="6"/>
    <w:lsdException w:name="Note Heading" w:uiPriority="6"/>
    <w:lsdException w:name="Body Text 2" w:uiPriority="6"/>
    <w:lsdException w:name="Body Text 3" w:uiPriority="6"/>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color w:val="800000"/>
      <w:sz w:val="36"/>
      <w:szCs w:val="20"/>
      <w:lang w:eastAsia="en-US"/>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9DBDD472AF8429761792FE48C7419" ma:contentTypeVersion="11" ma:contentTypeDescription="Create a new document." ma:contentTypeScope="" ma:versionID="4a9f3374d7eff9096b0e321416fd4e24">
  <xsd:schema xmlns:xsd="http://www.w3.org/2001/XMLSchema" xmlns:xs="http://www.w3.org/2001/XMLSchema" xmlns:p="http://schemas.microsoft.com/office/2006/metadata/properties" xmlns:ns2="46994015-83fc-42f0-9d1d-52da34701653" xmlns:ns3="e1ff257d-2005-409f-aa29-4e37d2dc1e7a" targetNamespace="http://schemas.microsoft.com/office/2006/metadata/properties" ma:root="true" ma:fieldsID="443cd17ac35fe32f0db6dafdf91a3d11" ns2:_="" ns3:_="">
    <xsd:import namespace="46994015-83fc-42f0-9d1d-52da34701653"/>
    <xsd:import namespace="e1ff257d-2005-409f-aa29-4e37d2dc1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4015-83fc-42f0-9d1d-52da34701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f257d-2005-409f-aa29-4e37d2dc1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AC444-29A6-4F83-A809-4F0E8512C641}">
  <ds:schemaRefs>
    <ds:schemaRef ds:uri="http://schemas.microsoft.com/sharepoint/v3/contenttype/forms"/>
  </ds:schemaRefs>
</ds:datastoreItem>
</file>

<file path=customXml/itemProps2.xml><?xml version="1.0" encoding="utf-8"?>
<ds:datastoreItem xmlns:ds="http://schemas.openxmlformats.org/officeDocument/2006/customXml" ds:itemID="{BB167860-1627-B545-A78D-1E5FF7DE0CC5}">
  <ds:schemaRefs>
    <ds:schemaRef ds:uri="http://schemas.openxmlformats.org/officeDocument/2006/bibliography"/>
  </ds:schemaRefs>
</ds:datastoreItem>
</file>

<file path=customXml/itemProps3.xml><?xml version="1.0" encoding="utf-8"?>
<ds:datastoreItem xmlns:ds="http://schemas.openxmlformats.org/officeDocument/2006/customXml" ds:itemID="{21C3E118-F085-47FA-9522-981BBC4C9023}">
  <ds:schemaRefs>
    <ds:schemaRef ds:uri="http://purl.org/dc/elements/1.1/"/>
    <ds:schemaRef ds:uri="http://schemas.microsoft.com/office/2006/metadata/properties"/>
    <ds:schemaRef ds:uri="e1ff257d-2005-409f-aa29-4e37d2dc1e7a"/>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6994015-83fc-42f0-9d1d-52da34701653"/>
    <ds:schemaRef ds:uri="http://www.w3.org/XML/1998/namespace"/>
    <ds:schemaRef ds:uri="http://purl.org/dc/dcmitype/"/>
  </ds:schemaRefs>
</ds:datastoreItem>
</file>

<file path=customXml/itemProps4.xml><?xml version="1.0" encoding="utf-8"?>
<ds:datastoreItem xmlns:ds="http://schemas.openxmlformats.org/officeDocument/2006/customXml" ds:itemID="{CA9E4ED6-9F88-491B-8841-3878C05B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4015-83fc-42f0-9d1d-52da34701653"/>
    <ds:schemaRef ds:uri="e1ff257d-2005-409f-aa29-4e37d2dc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2013 Content</Template>
  <TotalTime>3</TotalTime>
  <Pages>3</Pages>
  <Words>351</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Reference Check Template</vt:lpstr>
    </vt:vector>
  </TitlesOfParts>
  <Company>Business Victoria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Hiring staff</dc:subject>
  <dc:creator>Hyma Vulpala;Product Team</dc:creator>
  <cp:keywords>Refernce check</cp:keywords>
  <dc:description>An example of Reference Check Template</dc:description>
  <cp:lastModifiedBy>Cathy Ruggero</cp:lastModifiedBy>
  <cp:revision>6</cp:revision>
  <cp:lastPrinted>2014-11-27T00:13:00Z</cp:lastPrinted>
  <dcterms:created xsi:type="dcterms:W3CDTF">2019-10-30T23:30:00Z</dcterms:created>
  <dcterms:modified xsi:type="dcterms:W3CDTF">2021-06-01T04:41:00Z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24b5555c-2980-4a97-895d-c8a6f9510f34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y fmtid="{D5CDD505-2E9C-101B-9397-08002B2CF9AE}" pid="6" name="ContentTypeId">
    <vt:lpwstr>0x010100D159DBDD472AF8429761792FE48C7419</vt:lpwstr>
  </property>
  <property fmtid="{D5CDD505-2E9C-101B-9397-08002B2CF9AE}" pid="7" name="Order">
    <vt:r8>17400</vt:r8>
  </property>
  <property fmtid="{D5CDD505-2E9C-101B-9397-08002B2CF9AE}" pid="8" name="ComplianceAssetId">
    <vt:lpwstr/>
  </property>
</Properties>
</file>