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DDFB" w14:textId="6753531D" w:rsidR="00E07513" w:rsidRPr="000A2C44" w:rsidRDefault="000A2C44" w:rsidP="000A2C44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Job description template for hiring new employees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9C750B" w14:paraId="48B9DDFE" w14:textId="77777777" w:rsidTr="004C32BF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48B9DDFD" w14:textId="682B0090" w:rsidR="000A2C44" w:rsidRPr="008C3967" w:rsidRDefault="000A2C44" w:rsidP="008C3967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can use this template to help you </w:t>
            </w:r>
            <w:r w:rsidR="009C750B" w:rsidRPr="000A2C44">
              <w:rPr>
                <w:rFonts w:ascii="Arial" w:hAnsi="Arial" w:cs="Arial"/>
                <w:sz w:val="20"/>
              </w:rPr>
              <w:t>prepar</w:t>
            </w:r>
            <w:r w:rsidR="00EA5067" w:rsidRPr="000A2C44">
              <w:rPr>
                <w:rFonts w:ascii="Arial" w:hAnsi="Arial" w:cs="Arial"/>
                <w:sz w:val="20"/>
              </w:rPr>
              <w:t>e</w:t>
            </w:r>
            <w:r w:rsidR="009C750B" w:rsidRPr="000A2C44">
              <w:rPr>
                <w:rFonts w:ascii="Arial" w:hAnsi="Arial" w:cs="Arial"/>
                <w:sz w:val="20"/>
              </w:rPr>
              <w:t xml:space="preserve"> a job description </w:t>
            </w:r>
            <w:r>
              <w:rPr>
                <w:rFonts w:ascii="Arial" w:hAnsi="Arial" w:cs="Arial"/>
                <w:sz w:val="20"/>
              </w:rPr>
              <w:t>for a job you want to fill</w:t>
            </w:r>
            <w:r w:rsidR="006B1789" w:rsidRPr="000A2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A job describes the duties and responsibilities of a job. A job description help you clarify what you need from the role and can be used as the basis to </w:t>
            </w:r>
            <w:r w:rsidR="008C3967">
              <w:rPr>
                <w:rFonts w:ascii="Arial" w:hAnsi="Arial" w:cs="Arial"/>
                <w:sz w:val="20"/>
              </w:rPr>
              <w:t>develop your job advertisement.</w:t>
            </w:r>
          </w:p>
        </w:tc>
      </w:tr>
    </w:tbl>
    <w:p w14:paraId="48B9DDFF" w14:textId="77777777" w:rsidR="009C750B" w:rsidRDefault="009C750B" w:rsidP="00712430">
      <w:pPr>
        <w:tabs>
          <w:tab w:val="left" w:pos="1095"/>
        </w:tabs>
        <w:spacing w:after="120"/>
        <w:rPr>
          <w:rFonts w:ascii="Arial" w:eastAsia="Calibri" w:hAnsi="Arial" w:cs="Arial"/>
          <w:b/>
          <w:lang w:val="en-US"/>
        </w:rPr>
      </w:pPr>
    </w:p>
    <w:p w14:paraId="48B9DE00" w14:textId="64D485D6" w:rsidR="009C750B" w:rsidRPr="00CF098A" w:rsidRDefault="000A2C44" w:rsidP="00712430">
      <w:pPr>
        <w:pStyle w:val="Heading2"/>
        <w:spacing w:after="120"/>
      </w:pPr>
      <w:r>
        <w:t>Suggested s</w:t>
      </w:r>
      <w:r w:rsidR="009C750B" w:rsidRPr="00CF098A">
        <w:t xml:space="preserve">teps for </w:t>
      </w:r>
      <w:r w:rsidR="00EA5067">
        <w:t xml:space="preserve">developing </w:t>
      </w:r>
      <w:r w:rsidR="000F52D8">
        <w:t>a</w:t>
      </w:r>
      <w:r w:rsidR="009C750B" w:rsidRPr="00CF098A">
        <w:t xml:space="preserve"> </w:t>
      </w:r>
      <w:r w:rsidR="009C750B">
        <w:t xml:space="preserve">job description </w:t>
      </w:r>
    </w:p>
    <w:p w14:paraId="1AB82978" w14:textId="28639804" w:rsidR="00C254D2" w:rsidRPr="00C254D2" w:rsidRDefault="000A2C44" w:rsidP="00C254D2">
      <w:pPr>
        <w:spacing w:before="120" w:after="12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on </w:t>
      </w:r>
      <w:r w:rsidRPr="00DD2CA5">
        <w:rPr>
          <w:rFonts w:ascii="Arial" w:hAnsi="Arial" w:cs="Arial"/>
          <w:b/>
          <w:sz w:val="20"/>
          <w:szCs w:val="20"/>
        </w:rPr>
        <w:t xml:space="preserve">hiring a new employee, </w:t>
      </w:r>
      <w:hyperlink r:id="rId13" w:history="1">
        <w:r w:rsidRPr="008C396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see our ‘Hiring employees’ online learning course at</w:t>
        </w:r>
        <w:r w:rsidRPr="008C396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 xml:space="preserve"> </w:t>
        </w:r>
        <w:r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>
        <w:rPr>
          <w:rStyle w:val="Hyperlink"/>
          <w:rFonts w:ascii="Arial" w:eastAsiaTheme="majorEastAsia" w:hAnsi="Arial" w:cs="Arial"/>
          <w:b/>
          <w:sz w:val="20"/>
          <w:szCs w:val="20"/>
        </w:rPr>
        <w:t>.</w:t>
      </w:r>
      <w:r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</w:t>
      </w:r>
      <w:proofErr w:type="spellStart"/>
      <w:r w:rsidR="00C254D2" w:rsidRPr="00C254D2">
        <w:rPr>
          <w:rStyle w:val="Bodybold"/>
        </w:rPr>
        <w:t>Infoline</w:t>
      </w:r>
      <w:proofErr w:type="spellEnd"/>
      <w:r w:rsidR="00C254D2" w:rsidRPr="00C254D2">
        <w:rPr>
          <w:rStyle w:val="Bodybold"/>
        </w:rPr>
        <w:t xml:space="preserve"> on 13 13 94 or </w:t>
      </w:r>
      <w:hyperlink r:id="rId14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hAnsi="Arial"/>
            <w:color w:val="auto"/>
            <w:sz w:val="20"/>
            <w:u w:val="none"/>
          </w:rPr>
          <w:t xml:space="preserve"> 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14:paraId="165AC450" w14:textId="77777777" w:rsidR="00C254D2" w:rsidRPr="00846FF4" w:rsidRDefault="00C254D2" w:rsidP="000A2C44">
      <w:pPr>
        <w:spacing w:before="120" w:after="120"/>
        <w:rPr>
          <w:rStyle w:val="Bodybold"/>
          <w:rFonts w:cs="Arial"/>
          <w:szCs w:val="20"/>
        </w:rPr>
      </w:pPr>
    </w:p>
    <w:p w14:paraId="48B9DE01" w14:textId="481F4F50" w:rsidR="000F52D8" w:rsidRPr="00CF098A" w:rsidRDefault="000F52D8" w:rsidP="00712430">
      <w:pPr>
        <w:pStyle w:val="Heading3"/>
        <w:spacing w:after="120"/>
      </w:pPr>
      <w:r w:rsidRPr="00CF098A">
        <w:t>Step 1:</w:t>
      </w:r>
      <w:r>
        <w:tab/>
      </w:r>
      <w:r w:rsidR="00EA5067">
        <w:t xml:space="preserve">Define the </w:t>
      </w:r>
      <w:r w:rsidR="004C32BF">
        <w:t xml:space="preserve">job </w:t>
      </w:r>
    </w:p>
    <w:p w14:paraId="7F67DFA5" w14:textId="0F4E3EB9" w:rsidR="000A2C44" w:rsidRDefault="000A2C44" w:rsidP="000A2C44">
      <w:pPr>
        <w:pStyle w:val="BulletedList"/>
        <w:tabs>
          <w:tab w:val="num" w:pos="0"/>
        </w:tabs>
        <w:spacing w:after="0"/>
      </w:pPr>
      <w:r>
        <w:t>The first step is to getting a clear understanding the job you want to fill and the tasks you need completed. A good place to start is to talk to the supervisor or person who the employee will be reporting to, and other employees who are working in the are</w:t>
      </w:r>
      <w:r w:rsidR="008C3967">
        <w:t>a.</w:t>
      </w:r>
    </w:p>
    <w:p w14:paraId="6ABDFC2A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3" w14:textId="77777777" w:rsidR="00406A74" w:rsidRDefault="004C6FCF" w:rsidP="000A2C44">
      <w:pPr>
        <w:pStyle w:val="BulletedList"/>
        <w:tabs>
          <w:tab w:val="num" w:pos="0"/>
        </w:tabs>
        <w:spacing w:after="0" w:line="360" w:lineRule="auto"/>
      </w:pPr>
      <w:r>
        <w:t>You should c</w:t>
      </w:r>
      <w:r w:rsidR="00FD6FDA">
        <w:t>onsider:</w:t>
      </w:r>
    </w:p>
    <w:p w14:paraId="48B9DE04" w14:textId="77777777" w:rsidR="00FD6FDA" w:rsidRDefault="00712430" w:rsidP="000A2C44">
      <w:pPr>
        <w:pStyle w:val="BulletedList"/>
        <w:numPr>
          <w:ilvl w:val="0"/>
          <w:numId w:val="31"/>
        </w:numPr>
        <w:spacing w:after="0" w:line="240" w:lineRule="auto"/>
      </w:pPr>
      <w:r>
        <w:t xml:space="preserve">what </w:t>
      </w:r>
      <w:r w:rsidR="00AE4605">
        <w:t>tasks you need the new person to undertake</w:t>
      </w:r>
    </w:p>
    <w:p w14:paraId="48B9DE05" w14:textId="14E40452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hat skills </w:t>
      </w:r>
      <w:r w:rsidR="00EA5067">
        <w:t xml:space="preserve">and abilities </w:t>
      </w:r>
      <w:r w:rsidR="00AE4605">
        <w:t xml:space="preserve">are </w:t>
      </w:r>
      <w:r w:rsidR="004C32BF">
        <w:t xml:space="preserve">needed </w:t>
      </w:r>
      <w:r w:rsidR="00AE4605">
        <w:t>to perform the role</w:t>
      </w:r>
    </w:p>
    <w:p w14:paraId="48B9DE06" w14:textId="04776537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hether </w:t>
      </w:r>
      <w:r w:rsidR="008834AB">
        <w:t xml:space="preserve">they need </w:t>
      </w:r>
      <w:r w:rsidR="00AE4605">
        <w:t>any particular qualifications or experience</w:t>
      </w:r>
      <w:r w:rsidR="008C3967">
        <w:t xml:space="preserve"> required</w:t>
      </w:r>
    </w:p>
    <w:p w14:paraId="48B9DE07" w14:textId="0DE68A2A" w:rsidR="00EA5067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EA5067">
        <w:t>hat responsibil</w:t>
      </w:r>
      <w:r w:rsidR="008C3967">
        <w:t>ities the new person will have.</w:t>
      </w:r>
    </w:p>
    <w:p w14:paraId="48B9DE08" w14:textId="77777777" w:rsidR="0085425E" w:rsidRPr="00CF098A" w:rsidRDefault="0085425E" w:rsidP="00712430">
      <w:pPr>
        <w:pStyle w:val="Heading3"/>
        <w:spacing w:after="120"/>
      </w:pPr>
      <w:r>
        <w:t>Step 2</w:t>
      </w:r>
      <w:r w:rsidRPr="00CF098A">
        <w:t>:</w:t>
      </w:r>
      <w:r>
        <w:tab/>
      </w:r>
      <w:r w:rsidR="00EA5067">
        <w:t xml:space="preserve">Decide </w:t>
      </w:r>
      <w:r w:rsidR="006C0CC8">
        <w:t>on the type of employment</w:t>
      </w:r>
    </w:p>
    <w:p w14:paraId="48B9DE09" w14:textId="58178D6A" w:rsidR="0031185D" w:rsidRDefault="0085425E" w:rsidP="000A2C44">
      <w:pPr>
        <w:pStyle w:val="BulletedList"/>
        <w:tabs>
          <w:tab w:val="num" w:pos="0"/>
        </w:tabs>
        <w:spacing w:after="0"/>
      </w:pPr>
      <w:r>
        <w:t xml:space="preserve">You will need to decide on the type of employment the </w:t>
      </w:r>
      <w:r w:rsidR="006622CC">
        <w:t>job needs</w:t>
      </w:r>
      <w:r w:rsidR="00712430">
        <w:t xml:space="preserve">. That is, </w:t>
      </w:r>
      <w:r w:rsidR="006622CC">
        <w:t xml:space="preserve">whether </w:t>
      </w:r>
      <w:r w:rsidR="00712430">
        <w:t>the position</w:t>
      </w:r>
      <w:r>
        <w:t xml:space="preserve"> </w:t>
      </w:r>
      <w:r w:rsidR="006622CC">
        <w:t xml:space="preserve">is </w:t>
      </w:r>
      <w:r>
        <w:t>full-time, part-time</w:t>
      </w:r>
      <w:r w:rsidR="00EA5067">
        <w:t>, fixed-term</w:t>
      </w:r>
      <w:r>
        <w:t xml:space="preserve"> or casual.</w:t>
      </w:r>
      <w:r w:rsidR="00DF0A6B">
        <w:t xml:space="preserve"> This is important because it will determine the employee’s pay and conditions</w:t>
      </w:r>
      <w:r w:rsidR="008C3967">
        <w:t>.</w:t>
      </w:r>
    </w:p>
    <w:p w14:paraId="4E4469A3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A" w14:textId="77777777" w:rsidR="00DF0A6B" w:rsidRDefault="00DF0A6B" w:rsidP="000A2C44">
      <w:pPr>
        <w:pStyle w:val="BulletedList"/>
        <w:tabs>
          <w:tab w:val="num" w:pos="0"/>
        </w:tabs>
        <w:spacing w:after="0" w:line="360" w:lineRule="auto"/>
      </w:pPr>
      <w:r>
        <w:t>You should determine:</w:t>
      </w:r>
    </w:p>
    <w:p w14:paraId="48B9DE0B" w14:textId="0ACD3826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t</w:t>
      </w:r>
      <w:r w:rsidR="00DF0A6B">
        <w:t xml:space="preserve">he </w:t>
      </w:r>
      <w:r>
        <w:t xml:space="preserve">number </w:t>
      </w:r>
      <w:r w:rsidR="00DF0A6B">
        <w:t xml:space="preserve">of hours </w:t>
      </w:r>
      <w:r w:rsidR="006622CC">
        <w:t xml:space="preserve">needed </w:t>
      </w:r>
      <w:r w:rsidR="00DF0A6B">
        <w:t>to do the job</w:t>
      </w:r>
    </w:p>
    <w:p w14:paraId="48B9DE0C" w14:textId="7DEFC944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h</w:t>
      </w:r>
      <w:r w:rsidR="00DF0A6B">
        <w:t xml:space="preserve">ow long the </w:t>
      </w:r>
      <w:r w:rsidR="006622CC">
        <w:t xml:space="preserve">job </w:t>
      </w:r>
      <w:r w:rsidR="00DF0A6B">
        <w:t xml:space="preserve">will be for (indefinitely or </w:t>
      </w:r>
      <w:r w:rsidR="006622CC">
        <w:t xml:space="preserve">for a </w:t>
      </w:r>
      <w:r w:rsidR="00DF0A6B">
        <w:t>specified time or task)</w:t>
      </w:r>
    </w:p>
    <w:p w14:paraId="48B9DE0D" w14:textId="09C64E87" w:rsidR="00DF0A6B" w:rsidRDefault="000A2C44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whether the employee is a j</w:t>
      </w:r>
      <w:r w:rsidR="001C6BDD">
        <w:t>unior, apprentice or trainee</w:t>
      </w:r>
      <w:r w:rsidR="00712430">
        <w:t>.</w:t>
      </w:r>
    </w:p>
    <w:p w14:paraId="6D9A40B3" w14:textId="77777777" w:rsidR="000A2C44" w:rsidRDefault="000A2C44" w:rsidP="000A2C44">
      <w:pPr>
        <w:pStyle w:val="BulletedList"/>
        <w:tabs>
          <w:tab w:val="num" w:pos="0"/>
        </w:tabs>
        <w:spacing w:after="0"/>
        <w:rPr>
          <w:rFonts w:eastAsia="Calibri"/>
          <w:lang w:val="en-US"/>
        </w:rPr>
      </w:pPr>
    </w:p>
    <w:p w14:paraId="48B9DE0F" w14:textId="77777777" w:rsidR="00EA5067" w:rsidRDefault="00EA5067" w:rsidP="00712430">
      <w:pPr>
        <w:pStyle w:val="Heading3"/>
        <w:spacing w:before="0" w:after="120"/>
      </w:pPr>
      <w:r>
        <w:t>Step 3</w:t>
      </w:r>
      <w:r w:rsidRPr="00CF098A">
        <w:t>:</w:t>
      </w:r>
      <w:r>
        <w:tab/>
        <w:t>Create the job description</w:t>
      </w:r>
    </w:p>
    <w:p w14:paraId="23D3FE76" w14:textId="069C86C4" w:rsidR="000A2C44" w:rsidRPr="008C3967" w:rsidRDefault="000A2C44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Once you have defined the role, you can use the information to develop a job description. The below </w:t>
      </w:r>
      <w:r w:rsidRPr="000A2C44">
        <w:rPr>
          <w:rFonts w:ascii="Arial" w:hAnsi="Arial" w:cs="Arial"/>
          <w:sz w:val="20"/>
        </w:rPr>
        <w:t xml:space="preserve">has been colour coded to help you to complete it. Simply replace the </w:t>
      </w:r>
      <w:r>
        <w:rPr>
          <w:rFonts w:ascii="Arial" w:hAnsi="Arial" w:cs="Arial"/>
          <w:color w:val="FF0000"/>
          <w:sz w:val="20"/>
        </w:rPr>
        <w:t>&lt;red</w:t>
      </w:r>
      <w:r w:rsidRPr="000A2C44">
        <w:rPr>
          <w:rFonts w:ascii="Arial" w:hAnsi="Arial" w:cs="Arial"/>
          <w:color w:val="FF0000"/>
          <w:sz w:val="20"/>
        </w:rPr>
        <w:t xml:space="preserve">&gt; </w:t>
      </w:r>
      <w:r w:rsidRPr="000A2C44">
        <w:rPr>
          <w:rFonts w:ascii="Arial" w:hAnsi="Arial" w:cs="Arial"/>
          <w:sz w:val="20"/>
        </w:rPr>
        <w:t>writing with what applies to your situation. Explanations and/or examples are shown in blue italics and should be deleted once you have finished the form.</w:t>
      </w:r>
      <w:r>
        <w:rPr>
          <w:rFonts w:ascii="Arial" w:hAnsi="Arial" w:cs="Arial"/>
          <w:b/>
          <w:sz w:val="20"/>
          <w:szCs w:val="20"/>
          <w:lang w:val="en-US" w:eastAsia="en-US"/>
        </w:rPr>
        <w:br w:type="page"/>
      </w:r>
    </w:p>
    <w:p w14:paraId="48B9DE14" w14:textId="7A67D939" w:rsidR="00F50D91" w:rsidRPr="000A2C44" w:rsidRDefault="008C3967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lastRenderedPageBreak/>
        <w:t>JOB DESCRIPTION</w:t>
      </w:r>
    </w:p>
    <w:p w14:paraId="4FBB16FD" w14:textId="77777777" w:rsidR="000A2C44" w:rsidRDefault="000A2C44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5" w14:textId="77777777" w:rsidR="00993F46" w:rsidRPr="004A3992" w:rsidRDefault="00E07513" w:rsidP="00993F46">
      <w:pPr>
        <w:tabs>
          <w:tab w:val="left" w:pos="1095"/>
        </w:tabs>
        <w:rPr>
          <w:rFonts w:ascii="Arial" w:eastAsia="Calibri" w:hAnsi="Arial" w:cs="Arial"/>
          <w:i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JOB </w:t>
      </w:r>
      <w:r w:rsidRPr="00412BBC">
        <w:rPr>
          <w:rFonts w:ascii="Arial" w:eastAsia="Calibri" w:hAnsi="Arial" w:cs="Arial"/>
          <w:b/>
          <w:lang w:val="en-US"/>
        </w:rPr>
        <w:t>TITLE</w:t>
      </w:r>
      <w:r w:rsidR="00993F46">
        <w:rPr>
          <w:rFonts w:ascii="Arial" w:eastAsia="Calibri" w:hAnsi="Arial" w:cs="Arial"/>
          <w:b/>
          <w:lang w:val="en-US"/>
        </w:rPr>
        <w:t xml:space="preserve">: 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ole name&gt;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Receptionist, Sales assistant</w:t>
      </w:r>
    </w:p>
    <w:p w14:paraId="48B9DE16" w14:textId="77777777" w:rsidR="00E07513" w:rsidRDefault="00E07513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7" w14:textId="77777777" w:rsidR="001D0D72" w:rsidRPr="004A3992" w:rsidRDefault="001D0D72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8" w14:textId="77777777" w:rsidR="00E265C4" w:rsidRPr="003978EE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JOB</w:t>
      </w:r>
      <w:r w:rsidRPr="00412BBC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TYPE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&lt;Type of employment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Full-time;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Part-time;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Casual</w:t>
      </w:r>
    </w:p>
    <w:p w14:paraId="48B9DE19" w14:textId="77777777" w:rsidR="00E07513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A" w14:textId="77777777" w:rsidR="001D0D72" w:rsidRPr="004A3992" w:rsidRDefault="001D0D72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B" w14:textId="77777777"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LOCATION:</w:t>
      </w:r>
      <w:r w:rsidRPr="008751D2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&lt;The physical address that the employee will work at. If the job requires travel, state the primary location&gt; 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Smithton office</w:t>
      </w:r>
    </w:p>
    <w:p w14:paraId="48B9DE1C" w14:textId="77777777"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51B31B3A" w14:textId="77777777" w:rsidR="000A2C44" w:rsidRDefault="000A2C44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E" w14:textId="77777777" w:rsidR="00E07513" w:rsidRPr="004A3992" w:rsidRDefault="00E07513" w:rsidP="00E07513">
      <w:pPr>
        <w:tabs>
          <w:tab w:val="left" w:pos="1095"/>
        </w:tabs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SUPERVISOR/MANAGER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&lt;Who the employee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will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report to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&gt;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Office 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Manager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; Shift Supervisor</w:t>
      </w:r>
    </w:p>
    <w:p w14:paraId="48B9DE1F" w14:textId="77777777"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0" w14:textId="77777777" w:rsidR="001D0D72" w:rsidRDefault="001D0D72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1" w14:textId="77777777"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 w:rsidDel="00BD6538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DUTIES</w:t>
      </w:r>
      <w:r w:rsidR="00FC1383">
        <w:rPr>
          <w:rFonts w:ascii="Arial" w:eastAsia="Calibri" w:hAnsi="Arial" w:cs="Arial"/>
          <w:b/>
          <w:lang w:val="en-US"/>
        </w:rPr>
        <w:t>/RESPONSIBILITIES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</w:p>
    <w:p w14:paraId="48B9DE22" w14:textId="77777777" w:rsidR="001D0D72" w:rsidRPr="001D0D72" w:rsidRDefault="00A71560" w:rsidP="001D0D72">
      <w:pPr>
        <w:tabs>
          <w:tab w:val="left" w:pos="1095"/>
        </w:tabs>
        <w:spacing w:line="276" w:lineRule="auto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&lt;Outline the duties and responsibilities of the position&gt;</w:t>
      </w:r>
    </w:p>
    <w:p w14:paraId="48B9DE23" w14:textId="77777777" w:rsidR="00FC1383" w:rsidRPr="001D0D72" w:rsidRDefault="00993F46" w:rsidP="001D0D72">
      <w:pPr>
        <w:tabs>
          <w:tab w:val="left" w:pos="1095"/>
        </w:tabs>
        <w:spacing w:line="276" w:lineRule="auto"/>
        <w:rPr>
          <w:rFonts w:ascii="Arial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/>
        </w:rPr>
        <w:t xml:space="preserve">e.g. </w:t>
      </w:r>
    </w:p>
    <w:p w14:paraId="48B9DE24" w14:textId="75312249" w:rsidR="00FC1383" w:rsidRPr="001D0D72" w:rsidRDefault="006622CC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>C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oordinate </w:t>
      </w: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and carry out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all o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ffice administration including reception,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mail, couriers, greet</w:t>
      </w:r>
      <w:r w:rsidR="004A3992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ing clients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and filing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</w:t>
      </w:r>
    </w:p>
    <w:p w14:paraId="48B9DE25" w14:textId="77777777"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Maintain a clean and safe workspace, and abide by workplace health and safety policies and procedures</w:t>
      </w:r>
    </w:p>
    <w:p w14:paraId="48B9DE26" w14:textId="77777777"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Other tasks as directed </w:t>
      </w:r>
    </w:p>
    <w:p w14:paraId="48B9DE27" w14:textId="77777777" w:rsidR="00E07513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rial" w:hAnsi="Arial" w:cs="Arial"/>
          <w:i/>
          <w:snapToGrid w:val="0"/>
          <w:lang w:val="en-US"/>
        </w:rPr>
      </w:pPr>
    </w:p>
    <w:p w14:paraId="48B9DE28" w14:textId="77777777" w:rsidR="00E07513" w:rsidRPr="00C76E8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14:paraId="48B9DE29" w14:textId="77777777" w:rsidR="001D0D7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14:paraId="48B9DE2A" w14:textId="77777777" w:rsidR="00FC1383" w:rsidRPr="008751D2" w:rsidRDefault="00E07513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Qualifications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993F46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18"/>
          <w:szCs w:val="18"/>
          <w:lang w:val="en-US"/>
        </w:rPr>
        <w:t>&lt;What qualifications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, </w:t>
      </w:r>
      <w:proofErr w:type="spellStart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licences</w:t>
      </w:r>
      <w:proofErr w:type="spellEnd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or education level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does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the employee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need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 </w:t>
      </w:r>
    </w:p>
    <w:p w14:paraId="48B9DE2B" w14:textId="5190C700" w:rsidR="00FC1383" w:rsidRPr="001D0D72" w:rsidRDefault="008C3967" w:rsidP="00993F46">
      <w:pPr>
        <w:tabs>
          <w:tab w:val="left" w:pos="1095"/>
        </w:tabs>
        <w:contextualSpacing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14:paraId="48B9DE2C" w14:textId="77777777" w:rsidR="00E07513" w:rsidRPr="001D0D72" w:rsidRDefault="00E0751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Diploma or Certificate IV in Business </w:t>
      </w:r>
      <w:r w:rsidR="00993F46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Admin </w:t>
      </w: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or relevant experience </w:t>
      </w:r>
    </w:p>
    <w:p w14:paraId="48B9DE2D" w14:textId="77777777" w:rsidR="00FC1383" w:rsidRPr="001D0D72" w:rsidRDefault="00FC138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First aid certificate</w:t>
      </w:r>
    </w:p>
    <w:p w14:paraId="48B9DE2E" w14:textId="3F150D39" w:rsidR="001D0D72" w:rsidRPr="008751D2" w:rsidRDefault="00E07513" w:rsidP="001D0D7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Experience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&lt;What type and how much experience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is needed</w:t>
      </w:r>
      <w:r w:rsidR="008C3967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?&gt;</w:t>
      </w:r>
    </w:p>
    <w:p w14:paraId="48B9DE2F" w14:textId="77777777" w:rsidR="00E07513" w:rsidRPr="001D0D72" w:rsidRDefault="00993F46" w:rsidP="001D0D72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3 years previous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experience in an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similar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role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/industry</w:t>
      </w:r>
    </w:p>
    <w:p w14:paraId="48B9DE30" w14:textId="77777777" w:rsidR="004A3992" w:rsidRDefault="004A3992" w:rsidP="004A399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lang w:val="en-US"/>
        </w:rPr>
      </w:pPr>
    </w:p>
    <w:p w14:paraId="48B9DE31" w14:textId="77777777" w:rsidR="003978EE" w:rsidRPr="008751D2" w:rsidRDefault="00E07513" w:rsidP="00FC1383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412BBC">
        <w:rPr>
          <w:rFonts w:ascii="Arial" w:eastAsia="Calibri" w:hAnsi="Arial" w:cs="Arial"/>
          <w:b/>
          <w:lang w:val="en-US"/>
        </w:rPr>
        <w:t>Skills</w:t>
      </w:r>
      <w:r w:rsidR="00FC1383">
        <w:rPr>
          <w:rFonts w:ascii="Arial" w:eastAsia="Calibri" w:hAnsi="Arial" w:cs="Arial"/>
          <w:b/>
          <w:lang w:val="en-US"/>
        </w:rPr>
        <w:t xml:space="preserve">: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&lt;List skills needed for the job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, including any technical or interpersonal skills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</w:p>
    <w:p w14:paraId="48B9DE32" w14:textId="77777777" w:rsidR="00993F46" w:rsidRPr="001D0D72" w:rsidRDefault="00993F46" w:rsidP="00993F46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</w:p>
    <w:p w14:paraId="48B9DE33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Intermediate to advanced Microsoft Office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skills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(Word, Excel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,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PowerPoint and Outlook)</w:t>
      </w:r>
    </w:p>
    <w:p w14:paraId="48B9DE34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Excellent verbal and written communication </w:t>
      </w:r>
    </w:p>
    <w:p w14:paraId="48B9DE35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spell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Organised</w:t>
      </w:r>
      <w:proofErr w:type="spell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and able to meet deadlines </w:t>
      </w:r>
    </w:p>
    <w:p w14:paraId="48B9DE36" w14:textId="77777777" w:rsidR="001D0D72" w:rsidRPr="000F2EF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lang w:val="en-US"/>
        </w:rPr>
      </w:pPr>
    </w:p>
    <w:p w14:paraId="48B9DE37" w14:textId="77777777" w:rsidR="00993F46" w:rsidRDefault="00993F46" w:rsidP="00993F46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PERFORMANCE GOALS: </w:t>
      </w:r>
    </w:p>
    <w:p w14:paraId="48B9DE38" w14:textId="653E05C0" w:rsidR="003978EE" w:rsidRPr="008751D2" w:rsidRDefault="003978EE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72715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The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level of performance you expect from the employee &gt;</w:t>
      </w:r>
    </w:p>
    <w:p w14:paraId="48B9DE39" w14:textId="77777777" w:rsidR="00993F46" w:rsidRPr="001D0D72" w:rsidRDefault="00993F46" w:rsidP="004A3992">
      <w:pPr>
        <w:tabs>
          <w:tab w:val="left" w:pos="1095"/>
        </w:tabs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14:paraId="48B9DE3A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Complete administration tasks on time</w:t>
      </w:r>
    </w:p>
    <w:p w14:paraId="48B9DE3B" w14:textId="77777777" w:rsidR="004A3992" w:rsidRPr="001D0D72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Deal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with clients, suppliers and other </w:t>
      </w:r>
      <w:r w:rsidR="00791FBC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employees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professionally at all times </w:t>
      </w:r>
    </w:p>
    <w:p w14:paraId="48B9DE40" w14:textId="04AD477F" w:rsidR="00993F46" w:rsidRPr="00F770C0" w:rsidRDefault="00E07513" w:rsidP="008C396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Ensure office is clean and presentable at all times</w:t>
      </w:r>
    </w:p>
    <w:sectPr w:rsidR="00993F46" w:rsidRPr="00F770C0" w:rsidSect="000A2C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DE5B" w14:textId="77777777" w:rsidR="004C32BF" w:rsidRDefault="004C32BF" w:rsidP="00BD6538">
      <w:r>
        <w:separator/>
      </w:r>
    </w:p>
  </w:endnote>
  <w:endnote w:type="continuationSeparator" w:id="0">
    <w:p w14:paraId="48B9DE5C" w14:textId="77777777" w:rsidR="004C32BF" w:rsidRDefault="004C32BF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4288" w14:textId="77777777" w:rsidR="000A2C44" w:rsidRDefault="000A2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DED7" w14:textId="51A833A4"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14:paraId="0AD8D997" w14:textId="77777777"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</w:p>
  <w:p w14:paraId="3C203685" w14:textId="77777777" w:rsidR="000A2C44" w:rsidRPr="00DB105F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</w:t>
    </w:r>
    <w:proofErr w:type="spellStart"/>
    <w:r w:rsidRPr="00042708">
      <w:rPr>
        <w:rFonts w:ascii="Arial" w:hAnsi="Arial"/>
        <w:i/>
        <w:sz w:val="16"/>
        <w:szCs w:val="20"/>
        <w:lang w:val="en-US"/>
      </w:rPr>
      <w:t>Infoline</w:t>
    </w:r>
    <w:proofErr w:type="spellEnd"/>
    <w:r w:rsidRPr="00042708">
      <w:rPr>
        <w:rFonts w:ascii="Arial" w:hAnsi="Arial"/>
        <w:i/>
        <w:sz w:val="16"/>
        <w:szCs w:val="20"/>
        <w:lang w:val="en-US"/>
      </w:rPr>
      <w:t xml:space="preserve"> on 13 13 94 or speak with a union, industry association or a workplace relations professional.</w:t>
    </w:r>
  </w:p>
  <w:p w14:paraId="3AD85CCA" w14:textId="77777777" w:rsidR="000A2C44" w:rsidRDefault="000A2C44" w:rsidP="000A2C44">
    <w:pPr>
      <w:pStyle w:val="Footer"/>
    </w:pPr>
  </w:p>
  <w:p w14:paraId="48B9DE5F" w14:textId="34DBC3CC" w:rsidR="004C32BF" w:rsidRPr="00993F46" w:rsidRDefault="004C32BF" w:rsidP="0099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B015" w14:textId="77777777" w:rsidR="000A2C44" w:rsidRDefault="000A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DE59" w14:textId="77777777" w:rsidR="004C32BF" w:rsidRDefault="004C32BF" w:rsidP="00BD6538">
      <w:r>
        <w:separator/>
      </w:r>
    </w:p>
  </w:footnote>
  <w:footnote w:type="continuationSeparator" w:id="0">
    <w:p w14:paraId="48B9DE5A" w14:textId="77777777" w:rsidR="004C32BF" w:rsidRDefault="004C32BF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4CC5" w14:textId="77777777" w:rsidR="000A2C44" w:rsidRDefault="000A2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809E" w14:textId="77777777" w:rsidR="000A2C44" w:rsidRDefault="000A2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E0C9" w14:textId="77777777" w:rsidR="000A2C44" w:rsidRDefault="000A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7"/>
  </w:num>
  <w:num w:numId="28">
    <w:abstractNumId w:val="12"/>
  </w:num>
  <w:num w:numId="29">
    <w:abstractNumId w:val="26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D1D2E"/>
    <w:rsid w:val="000F52D8"/>
    <w:rsid w:val="00114454"/>
    <w:rsid w:val="00184991"/>
    <w:rsid w:val="001A183A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E6EBD"/>
    <w:rsid w:val="0031185D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5347"/>
    <w:rsid w:val="005C0F34"/>
    <w:rsid w:val="005E3318"/>
    <w:rsid w:val="00650885"/>
    <w:rsid w:val="00651755"/>
    <w:rsid w:val="006622CC"/>
    <w:rsid w:val="00671004"/>
    <w:rsid w:val="00693A19"/>
    <w:rsid w:val="006B0CBC"/>
    <w:rsid w:val="006B1789"/>
    <w:rsid w:val="006C0CC8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8B9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891B6-B886-4C5F-A16A-FFA5619A946D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2371A5B-8F89-4319-9121-BDEB0DCF63FD"/>
    <ds:schemaRef ds:uri="50b16176-564b-4516-b792-e3259e367730"/>
  </ds:schemaRefs>
</ds:datastoreItem>
</file>

<file path=customXml/itemProps4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33C33D-740A-41C3-B817-1D2E4FE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B346F147.dotm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Alison Brown</cp:lastModifiedBy>
  <cp:revision>5</cp:revision>
  <dcterms:created xsi:type="dcterms:W3CDTF">2014-04-29T04:15:00Z</dcterms:created>
  <dcterms:modified xsi:type="dcterms:W3CDTF">2014-04-30T21:46:00Z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